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A2" w:rsidRPr="000F38FA" w:rsidRDefault="006105A2" w:rsidP="006C0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Итоговое занятие </w:t>
      </w:r>
      <w:r w:rsidRPr="000F38FA">
        <w:rPr>
          <w:b/>
          <w:sz w:val="28"/>
          <w:szCs w:val="28"/>
        </w:rPr>
        <w:t>в 5 а классе.</w:t>
      </w:r>
    </w:p>
    <w:p w:rsidR="006105A2" w:rsidRPr="000F38FA" w:rsidRDefault="006105A2" w:rsidP="006C04B0">
      <w:pPr>
        <w:jc w:val="center"/>
        <w:rPr>
          <w:b/>
          <w:sz w:val="28"/>
          <w:szCs w:val="28"/>
        </w:rPr>
      </w:pPr>
      <w:r w:rsidRPr="000F38FA">
        <w:rPr>
          <w:b/>
          <w:sz w:val="28"/>
          <w:szCs w:val="28"/>
        </w:rPr>
        <w:t>Кунаковская Светлана Валентиновна, классный руководитель казачьего 5 а  класса.</w:t>
      </w:r>
    </w:p>
    <w:p w:rsidR="006105A2" w:rsidRPr="00C47280" w:rsidRDefault="006105A2" w:rsidP="006C04B0">
      <w:pPr>
        <w:rPr>
          <w:sz w:val="28"/>
          <w:szCs w:val="28"/>
        </w:rPr>
      </w:pPr>
    </w:p>
    <w:p w:rsidR="006105A2" w:rsidRPr="00C47280" w:rsidRDefault="006105A2" w:rsidP="006C04B0">
      <w:pPr>
        <w:rPr>
          <w:sz w:val="28"/>
          <w:szCs w:val="28"/>
        </w:rPr>
      </w:pPr>
      <w:r w:rsidRPr="00C47280">
        <w:rPr>
          <w:sz w:val="28"/>
          <w:szCs w:val="28"/>
        </w:rPr>
        <w:t xml:space="preserve">Цели и задачи итогового </w:t>
      </w:r>
      <w:r>
        <w:rPr>
          <w:sz w:val="28"/>
          <w:szCs w:val="28"/>
        </w:rPr>
        <w:t>занятия</w:t>
      </w:r>
      <w:r w:rsidRPr="00C47280">
        <w:rPr>
          <w:sz w:val="28"/>
          <w:szCs w:val="28"/>
        </w:rPr>
        <w:t xml:space="preserve">: </w:t>
      </w:r>
    </w:p>
    <w:p w:rsidR="006105A2" w:rsidRPr="00C47280" w:rsidRDefault="006105A2" w:rsidP="006C04B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47280">
        <w:rPr>
          <w:rFonts w:ascii="Times New Roman" w:hAnsi="Times New Roman"/>
          <w:sz w:val="28"/>
          <w:szCs w:val="28"/>
        </w:rPr>
        <w:t>воспитание патриота, знающего и уважающего традиции своего народа, труженика, любящего свою землю, гражданина, готового защищать свое отечество;</w:t>
      </w:r>
    </w:p>
    <w:p w:rsidR="006105A2" w:rsidRPr="00C47280" w:rsidRDefault="006105A2" w:rsidP="006C04B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47280">
        <w:rPr>
          <w:rFonts w:ascii="Times New Roman" w:hAnsi="Times New Roman"/>
          <w:sz w:val="28"/>
          <w:szCs w:val="28"/>
        </w:rPr>
        <w:t>формирование у детей уважительного отношения к трудовым и ратным подвигам старшего поколения;</w:t>
      </w:r>
    </w:p>
    <w:p w:rsidR="006105A2" w:rsidRPr="00C47280" w:rsidRDefault="006105A2" w:rsidP="006C04B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47280">
        <w:rPr>
          <w:rFonts w:ascii="Times New Roman" w:hAnsi="Times New Roman"/>
          <w:sz w:val="28"/>
          <w:szCs w:val="28"/>
        </w:rPr>
        <w:t>мотивация поисковой и исследовательской деятельности учащихся.</w:t>
      </w:r>
    </w:p>
    <w:p w:rsidR="006105A2" w:rsidRPr="00C47280" w:rsidRDefault="006105A2" w:rsidP="006C04B0">
      <w:pPr>
        <w:rPr>
          <w:sz w:val="28"/>
          <w:szCs w:val="28"/>
        </w:rPr>
      </w:pPr>
    </w:p>
    <w:p w:rsidR="006105A2" w:rsidRPr="00C47280" w:rsidRDefault="006105A2" w:rsidP="006C04B0">
      <w:pPr>
        <w:rPr>
          <w:sz w:val="28"/>
          <w:szCs w:val="28"/>
        </w:rPr>
      </w:pPr>
      <w:r w:rsidRPr="00C47280">
        <w:rPr>
          <w:sz w:val="28"/>
          <w:szCs w:val="28"/>
        </w:rPr>
        <w:t>Оборудование:</w:t>
      </w:r>
    </w:p>
    <w:p w:rsidR="006105A2" w:rsidRPr="00C47280" w:rsidRDefault="006105A2" w:rsidP="006C04B0">
      <w:pPr>
        <w:rPr>
          <w:sz w:val="28"/>
          <w:szCs w:val="28"/>
        </w:rPr>
      </w:pPr>
      <w:r w:rsidRPr="00C47280">
        <w:rPr>
          <w:sz w:val="28"/>
          <w:szCs w:val="28"/>
        </w:rPr>
        <w:t>Ноутбук, проектор, презентации, фотографии, макет, казачий костюм</w:t>
      </w:r>
      <w:r>
        <w:rPr>
          <w:sz w:val="28"/>
          <w:szCs w:val="28"/>
        </w:rPr>
        <w:t>.</w:t>
      </w:r>
    </w:p>
    <w:p w:rsidR="006105A2" w:rsidRPr="00C47280" w:rsidRDefault="006105A2" w:rsidP="006C04B0">
      <w:pPr>
        <w:rPr>
          <w:sz w:val="28"/>
          <w:szCs w:val="28"/>
        </w:rPr>
      </w:pPr>
    </w:p>
    <w:p w:rsidR="006105A2" w:rsidRPr="00C47280" w:rsidRDefault="006105A2" w:rsidP="006C04B0">
      <w:pPr>
        <w:rPr>
          <w:sz w:val="28"/>
          <w:szCs w:val="28"/>
        </w:rPr>
      </w:pPr>
      <w:r w:rsidRPr="00C47280">
        <w:rPr>
          <w:sz w:val="28"/>
          <w:szCs w:val="28"/>
        </w:rPr>
        <w:t>I. Организационный момент.</w:t>
      </w:r>
    </w:p>
    <w:p w:rsidR="006105A2" w:rsidRPr="00C47280" w:rsidRDefault="006105A2" w:rsidP="006C04B0">
      <w:pPr>
        <w:rPr>
          <w:sz w:val="28"/>
          <w:szCs w:val="28"/>
        </w:rPr>
      </w:pPr>
      <w:r>
        <w:rPr>
          <w:sz w:val="28"/>
          <w:szCs w:val="28"/>
        </w:rPr>
        <w:t>II. Сообщение целей и задач занятия.</w:t>
      </w:r>
    </w:p>
    <w:p w:rsidR="006105A2" w:rsidRPr="00C47280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pStyle w:val="NormalWeb"/>
        <w:rPr>
          <w:color w:val="FF0000"/>
          <w:sz w:val="28"/>
          <w:szCs w:val="28"/>
        </w:rPr>
      </w:pPr>
      <w:r w:rsidRPr="00C47280">
        <w:rPr>
          <w:b/>
          <w:sz w:val="28"/>
          <w:szCs w:val="28"/>
        </w:rPr>
        <w:t>Учитель:</w:t>
      </w:r>
      <w:r w:rsidRPr="00F160C5">
        <w:rPr>
          <w:sz w:val="28"/>
          <w:szCs w:val="28"/>
        </w:rPr>
        <w:t xml:space="preserve">Уважаемые гости и учащиеся! </w:t>
      </w:r>
      <w:r>
        <w:rPr>
          <w:sz w:val="28"/>
          <w:szCs w:val="28"/>
        </w:rPr>
        <w:t xml:space="preserve">Рада приветствовать вас на </w:t>
      </w:r>
      <w:r w:rsidRPr="00C47280">
        <w:rPr>
          <w:sz w:val="28"/>
          <w:szCs w:val="28"/>
        </w:rPr>
        <w:t xml:space="preserve"> итог</w:t>
      </w:r>
      <w:r>
        <w:rPr>
          <w:sz w:val="28"/>
          <w:szCs w:val="28"/>
        </w:rPr>
        <w:t xml:space="preserve">овом </w:t>
      </w:r>
      <w:r w:rsidRPr="00E244FB">
        <w:rPr>
          <w:sz w:val="28"/>
          <w:szCs w:val="28"/>
        </w:rPr>
        <w:t>занятии  «Годы, события, люди  станицы Расшеватской».</w:t>
      </w:r>
    </w:p>
    <w:p w:rsidR="006105A2" w:rsidRPr="00C47280" w:rsidRDefault="006105A2" w:rsidP="006C04B0">
      <w:pPr>
        <w:pStyle w:val="NormalWeb"/>
        <w:jc w:val="both"/>
        <w:rPr>
          <w:sz w:val="28"/>
          <w:szCs w:val="28"/>
        </w:rPr>
      </w:pPr>
      <w:r w:rsidRPr="00C47280">
        <w:rPr>
          <w:sz w:val="28"/>
          <w:szCs w:val="28"/>
        </w:rPr>
        <w:t xml:space="preserve">В 2011 году   станица Расшеватская отметила своё 210-летие, 19 мая 2012 года  исполнилось 210 лет Ставропольской губернии, а впереди  ещё одна важная дата – 1150 со дня образования России.  Вот в такой богатый на юбилеи год был создан наш казачий 5 а класс. </w:t>
      </w:r>
      <w:r>
        <w:rPr>
          <w:sz w:val="28"/>
          <w:szCs w:val="28"/>
        </w:rPr>
        <w:t>С</w:t>
      </w:r>
      <w:r w:rsidRPr="00C47280">
        <w:rPr>
          <w:sz w:val="28"/>
          <w:szCs w:val="28"/>
        </w:rPr>
        <w:t>таница наша  - испокон века казачья -  богата духовностью, своими особыми традициями, талантливыми людьми.Издавна в  станице говорили «Казак родился – Отчизне пригодился!» Эти слова стали девизом нашей деятельности, потому что  задачи  перед казачьим классом стоят большие: изучение и возрождение духовных, культурно-исторических и военно-патриотических традиций казачества Ставрополья, служение Отечеству.</w:t>
      </w:r>
    </w:p>
    <w:p w:rsidR="006105A2" w:rsidRPr="00AF3485" w:rsidRDefault="006105A2" w:rsidP="006C04B0">
      <w:pPr>
        <w:jc w:val="both"/>
        <w:rPr>
          <w:sz w:val="28"/>
          <w:szCs w:val="28"/>
        </w:rPr>
      </w:pPr>
      <w:r w:rsidRPr="00C47280">
        <w:rPr>
          <w:sz w:val="28"/>
          <w:szCs w:val="28"/>
        </w:rPr>
        <w:t xml:space="preserve">Духовной основой жизни казаков во все годы их существования была церковь и православная вера. Из искренней веры в Бога в казачьем обществе складывались  положительные качества </w:t>
      </w:r>
      <w:r>
        <w:rPr>
          <w:sz w:val="28"/>
          <w:szCs w:val="28"/>
        </w:rPr>
        <w:t xml:space="preserve">человека, так необходимые всем. </w:t>
      </w:r>
      <w:r w:rsidRPr="00AF3485">
        <w:rPr>
          <w:sz w:val="28"/>
          <w:szCs w:val="28"/>
        </w:rPr>
        <w:t xml:space="preserve">Почётным гостем классного часа является настоятель храма   </w:t>
      </w:r>
      <w:r w:rsidRPr="00AF3485">
        <w:rPr>
          <w:color w:val="FF0000"/>
          <w:sz w:val="28"/>
          <w:szCs w:val="28"/>
        </w:rPr>
        <w:t xml:space="preserve">Вознесения  Господня отец Николай. Вам  </w:t>
      </w:r>
      <w:r w:rsidRPr="00AF3485">
        <w:rPr>
          <w:sz w:val="28"/>
          <w:szCs w:val="28"/>
        </w:rPr>
        <w:t>слово.</w:t>
      </w:r>
    </w:p>
    <w:p w:rsidR="006105A2" w:rsidRDefault="006105A2" w:rsidP="006C04B0">
      <w:pPr>
        <w:rPr>
          <w:b/>
          <w:sz w:val="28"/>
          <w:szCs w:val="28"/>
        </w:rPr>
      </w:pPr>
      <w:r w:rsidRPr="00AF3485">
        <w:rPr>
          <w:b/>
          <w:sz w:val="28"/>
          <w:szCs w:val="28"/>
        </w:rPr>
        <w:t>Выступление  отца  Николая.</w:t>
      </w:r>
    </w:p>
    <w:p w:rsidR="006105A2" w:rsidRDefault="006105A2" w:rsidP="006C04B0">
      <w:pPr>
        <w:rPr>
          <w:b/>
          <w:sz w:val="28"/>
          <w:szCs w:val="28"/>
        </w:rPr>
      </w:pPr>
    </w:p>
    <w:p w:rsidR="006105A2" w:rsidRDefault="006105A2" w:rsidP="006C04B0">
      <w:pPr>
        <w:rPr>
          <w:b/>
          <w:sz w:val="28"/>
          <w:szCs w:val="28"/>
        </w:rPr>
      </w:pPr>
    </w:p>
    <w:p w:rsidR="006105A2" w:rsidRDefault="006105A2" w:rsidP="006C04B0">
      <w:pPr>
        <w:rPr>
          <w:b/>
          <w:sz w:val="28"/>
          <w:szCs w:val="28"/>
        </w:rPr>
      </w:pPr>
    </w:p>
    <w:p w:rsidR="006105A2" w:rsidRDefault="006105A2" w:rsidP="006C04B0">
      <w:pPr>
        <w:rPr>
          <w:b/>
          <w:sz w:val="28"/>
          <w:szCs w:val="28"/>
        </w:rPr>
      </w:pPr>
    </w:p>
    <w:p w:rsidR="006105A2" w:rsidRPr="00C47280" w:rsidRDefault="006105A2" w:rsidP="006C04B0">
      <w:pPr>
        <w:jc w:val="both"/>
        <w:rPr>
          <w:sz w:val="28"/>
          <w:szCs w:val="28"/>
        </w:rPr>
      </w:pPr>
      <w:r w:rsidRPr="00C47280">
        <w:rPr>
          <w:b/>
          <w:sz w:val="28"/>
          <w:szCs w:val="28"/>
        </w:rPr>
        <w:br/>
        <w:t>Учитель:</w:t>
      </w:r>
      <w:r w:rsidRPr="00C47280">
        <w:rPr>
          <w:sz w:val="28"/>
          <w:szCs w:val="28"/>
        </w:rPr>
        <w:t>В течение года мы, распределившись на проектные группы,</w:t>
      </w:r>
      <w:r>
        <w:rPr>
          <w:sz w:val="28"/>
          <w:szCs w:val="28"/>
        </w:rPr>
        <w:t xml:space="preserve"> решали следующие задачи:  изучение истории </w:t>
      </w:r>
      <w:r w:rsidRPr="00C47280">
        <w:rPr>
          <w:sz w:val="28"/>
          <w:szCs w:val="28"/>
        </w:rPr>
        <w:t xml:space="preserve"> станицы Расшеватской,  </w:t>
      </w:r>
      <w:r>
        <w:rPr>
          <w:sz w:val="28"/>
          <w:szCs w:val="28"/>
        </w:rPr>
        <w:t xml:space="preserve">исследование  культуры </w:t>
      </w:r>
      <w:r w:rsidRPr="00C47280">
        <w:rPr>
          <w:sz w:val="28"/>
          <w:szCs w:val="28"/>
        </w:rPr>
        <w:t xml:space="preserve"> и быт</w:t>
      </w:r>
      <w:r>
        <w:rPr>
          <w:sz w:val="28"/>
          <w:szCs w:val="28"/>
        </w:rPr>
        <w:t xml:space="preserve">а </w:t>
      </w:r>
      <w:r w:rsidRPr="00C47280">
        <w:rPr>
          <w:sz w:val="28"/>
          <w:szCs w:val="28"/>
        </w:rPr>
        <w:t xml:space="preserve"> казаков, </w:t>
      </w:r>
      <w:r>
        <w:rPr>
          <w:sz w:val="28"/>
          <w:szCs w:val="28"/>
        </w:rPr>
        <w:t>проведение поисковой  работы, составление  родословной своей семьи.</w:t>
      </w:r>
    </w:p>
    <w:p w:rsidR="006105A2" w:rsidRPr="00E02B9E" w:rsidRDefault="006105A2" w:rsidP="00E244FB">
      <w:pPr>
        <w:ind w:firstLine="708"/>
        <w:jc w:val="both"/>
        <w:rPr>
          <w:sz w:val="28"/>
          <w:szCs w:val="28"/>
        </w:rPr>
      </w:pPr>
      <w:r w:rsidRPr="00C47280">
        <w:rPr>
          <w:sz w:val="28"/>
          <w:szCs w:val="28"/>
        </w:rPr>
        <w:t xml:space="preserve">Сегодня подведем итог  исследовательской деятельности творческих групп. Каждая </w:t>
      </w:r>
      <w:r>
        <w:rPr>
          <w:sz w:val="28"/>
          <w:szCs w:val="28"/>
        </w:rPr>
        <w:t xml:space="preserve">из четырёх </w:t>
      </w:r>
      <w:r w:rsidRPr="00C47280">
        <w:rPr>
          <w:sz w:val="28"/>
          <w:szCs w:val="28"/>
        </w:rPr>
        <w:t>группа предст</w:t>
      </w:r>
      <w:r>
        <w:rPr>
          <w:sz w:val="28"/>
          <w:szCs w:val="28"/>
        </w:rPr>
        <w:t>авит презентацию своих проектов по темам:</w:t>
      </w:r>
      <w:r w:rsidRPr="00C47280">
        <w:rPr>
          <w:b/>
          <w:sz w:val="28"/>
          <w:szCs w:val="28"/>
        </w:rPr>
        <w:t xml:space="preserve"> «Мои казачьи истоки»</w:t>
      </w:r>
      <w:r>
        <w:rPr>
          <w:b/>
          <w:sz w:val="28"/>
          <w:szCs w:val="28"/>
        </w:rPr>
        <w:t xml:space="preserve">, </w:t>
      </w:r>
      <w:r w:rsidRPr="00C47280">
        <w:rPr>
          <w:b/>
          <w:sz w:val="28"/>
          <w:szCs w:val="28"/>
        </w:rPr>
        <w:t>«Станица вчера и сегодня»</w:t>
      </w:r>
      <w:r>
        <w:rPr>
          <w:b/>
          <w:sz w:val="28"/>
          <w:szCs w:val="28"/>
        </w:rPr>
        <w:t xml:space="preserve">, </w:t>
      </w:r>
      <w:r w:rsidRPr="00C47280">
        <w:rPr>
          <w:b/>
          <w:sz w:val="28"/>
          <w:szCs w:val="28"/>
        </w:rPr>
        <w:t>«Достойны уважения»</w:t>
      </w:r>
      <w:r>
        <w:rPr>
          <w:b/>
          <w:sz w:val="28"/>
          <w:szCs w:val="28"/>
        </w:rPr>
        <w:t xml:space="preserve">, </w:t>
      </w:r>
      <w:r w:rsidRPr="00C47280">
        <w:rPr>
          <w:b/>
          <w:sz w:val="28"/>
          <w:szCs w:val="28"/>
        </w:rPr>
        <w:t>«Культура и быт казаков станицы Расшеватской»</w:t>
      </w:r>
      <w:r>
        <w:rPr>
          <w:b/>
          <w:sz w:val="28"/>
          <w:szCs w:val="28"/>
        </w:rPr>
        <w:t>.</w:t>
      </w:r>
    </w:p>
    <w:p w:rsidR="006105A2" w:rsidRPr="00AE0D67" w:rsidRDefault="006105A2" w:rsidP="006C04B0">
      <w:pPr>
        <w:jc w:val="both"/>
        <w:rPr>
          <w:b/>
          <w:sz w:val="28"/>
          <w:szCs w:val="28"/>
          <w:u w:val="single"/>
        </w:rPr>
      </w:pPr>
      <w:r w:rsidRPr="00AE0D67">
        <w:rPr>
          <w:b/>
          <w:sz w:val="28"/>
          <w:szCs w:val="28"/>
          <w:u w:val="single"/>
        </w:rPr>
        <w:t xml:space="preserve">Слово первой проектной группе «Мои казачьи истоки» </w:t>
      </w:r>
    </w:p>
    <w:p w:rsidR="006105A2" w:rsidRDefault="006105A2" w:rsidP="006C04B0">
      <w:pPr>
        <w:jc w:val="both"/>
        <w:rPr>
          <w:b/>
          <w:sz w:val="28"/>
          <w:szCs w:val="28"/>
          <w:u w:val="single"/>
        </w:rPr>
      </w:pPr>
    </w:p>
    <w:p w:rsidR="006105A2" w:rsidRDefault="006105A2" w:rsidP="006C04B0">
      <w:pPr>
        <w:jc w:val="both"/>
        <w:rPr>
          <w:b/>
          <w:sz w:val="28"/>
          <w:szCs w:val="28"/>
          <w:u w:val="single"/>
        </w:rPr>
      </w:pPr>
    </w:p>
    <w:p w:rsidR="006105A2" w:rsidRPr="00C47280" w:rsidRDefault="006105A2" w:rsidP="006C04B0">
      <w:pPr>
        <w:jc w:val="both"/>
        <w:rPr>
          <w:sz w:val="28"/>
          <w:szCs w:val="28"/>
        </w:rPr>
      </w:pPr>
      <w:r w:rsidRPr="004C0AAA">
        <w:rPr>
          <w:b/>
          <w:sz w:val="28"/>
          <w:szCs w:val="28"/>
          <w:u w:val="single"/>
        </w:rPr>
        <w:t>Ученик.</w:t>
      </w:r>
      <w:r w:rsidRPr="003265D5">
        <w:rPr>
          <w:b/>
          <w:sz w:val="28"/>
          <w:szCs w:val="28"/>
        </w:rPr>
        <w:t>Я,</w:t>
      </w:r>
      <w:r>
        <w:rPr>
          <w:b/>
          <w:sz w:val="28"/>
          <w:szCs w:val="28"/>
        </w:rPr>
        <w:t xml:space="preserve"> Горлов Владислав</w:t>
      </w:r>
      <w:r w:rsidRPr="003265D5">
        <w:rPr>
          <w:b/>
          <w:sz w:val="28"/>
          <w:szCs w:val="28"/>
        </w:rPr>
        <w:t xml:space="preserve">, руководитель первой группы. Наша группа искала материал по теме </w:t>
      </w:r>
      <w:r w:rsidRPr="00B807D9">
        <w:rPr>
          <w:b/>
          <w:sz w:val="28"/>
          <w:szCs w:val="28"/>
        </w:rPr>
        <w:t>«Мои казачьи истоки»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Цельюбыло составление   родословных</w:t>
      </w:r>
      <w:r w:rsidRPr="00C47280">
        <w:rPr>
          <w:sz w:val="28"/>
          <w:szCs w:val="28"/>
        </w:rPr>
        <w:t xml:space="preserve"> своих семей.</w:t>
      </w:r>
      <w:r>
        <w:rPr>
          <w:sz w:val="28"/>
          <w:szCs w:val="28"/>
        </w:rPr>
        <w:t>После того, как мы узнали  предание об основании станицы Расшеватской,  решили</w:t>
      </w:r>
      <w:r w:rsidRPr="00C47280">
        <w:rPr>
          <w:sz w:val="28"/>
          <w:szCs w:val="28"/>
        </w:rPr>
        <w:t xml:space="preserve">выяснить, восходит ли </w:t>
      </w:r>
      <w:r>
        <w:rPr>
          <w:sz w:val="28"/>
          <w:szCs w:val="28"/>
        </w:rPr>
        <w:t xml:space="preserve">какая-либо из семей учащихсянашего класса </w:t>
      </w:r>
      <w:r w:rsidRPr="00C47280">
        <w:rPr>
          <w:sz w:val="28"/>
          <w:szCs w:val="28"/>
        </w:rPr>
        <w:t xml:space="preserve">к тем семьям, которые  </w:t>
      </w:r>
      <w:r>
        <w:rPr>
          <w:sz w:val="28"/>
          <w:szCs w:val="28"/>
        </w:rPr>
        <w:t>основали станицу в 1801 году.</w:t>
      </w:r>
    </w:p>
    <w:p w:rsidR="006105A2" w:rsidRPr="006C71B5" w:rsidRDefault="006105A2" w:rsidP="006C71B5">
      <w:pPr>
        <w:rPr>
          <w:b/>
          <w:sz w:val="28"/>
          <w:szCs w:val="28"/>
          <w:u w:val="single"/>
        </w:rPr>
      </w:pPr>
      <w:r w:rsidRPr="006C71B5">
        <w:rPr>
          <w:b/>
          <w:sz w:val="28"/>
          <w:szCs w:val="28"/>
          <w:u w:val="single"/>
        </w:rPr>
        <w:t>Ученица</w:t>
      </w:r>
      <w:r w:rsidRPr="006C71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Меня зовут Журавлева Ольга. </w:t>
      </w:r>
      <w:r w:rsidRPr="006C71B5">
        <w:rPr>
          <w:sz w:val="28"/>
          <w:szCs w:val="28"/>
        </w:rPr>
        <w:t>Мне удалось узнать историю пяти покол</w:t>
      </w:r>
      <w:r>
        <w:rPr>
          <w:sz w:val="28"/>
          <w:szCs w:val="28"/>
        </w:rPr>
        <w:t xml:space="preserve">ений моей семьи по линии матери, начиная с 1872 года, когда родился мой предок Ермолов Федот Иванович – офицер Царского войска. Все мужчины нашего рода участвовали в войнах. А среди женщин уже два поколения учителей. </w:t>
      </w:r>
    </w:p>
    <w:p w:rsidR="006105A2" w:rsidRDefault="006105A2" w:rsidP="006C04B0">
      <w:pPr>
        <w:jc w:val="both"/>
        <w:rPr>
          <w:sz w:val="28"/>
          <w:szCs w:val="28"/>
        </w:rPr>
      </w:pPr>
      <w:r w:rsidRPr="004C0AAA">
        <w:rPr>
          <w:b/>
          <w:sz w:val="28"/>
          <w:szCs w:val="28"/>
          <w:u w:val="single"/>
        </w:rPr>
        <w:t>Ученик.</w:t>
      </w:r>
      <w:r>
        <w:rPr>
          <w:sz w:val="28"/>
          <w:szCs w:val="28"/>
        </w:rPr>
        <w:t>Работу над родословной каждый из нас начинал</w:t>
      </w:r>
      <w:r w:rsidRPr="004C2BC2">
        <w:rPr>
          <w:sz w:val="28"/>
          <w:szCs w:val="28"/>
        </w:rPr>
        <w:t xml:space="preserve"> с расспросов </w:t>
      </w:r>
      <w:r>
        <w:rPr>
          <w:sz w:val="28"/>
          <w:szCs w:val="28"/>
        </w:rPr>
        <w:t xml:space="preserve">родителей, бабушек и дедушек.  Записывали </w:t>
      </w:r>
      <w:r w:rsidRPr="004C2BC2">
        <w:rPr>
          <w:sz w:val="28"/>
          <w:szCs w:val="28"/>
        </w:rPr>
        <w:t xml:space="preserve"> любые воспоминания</w:t>
      </w:r>
      <w:r>
        <w:rPr>
          <w:sz w:val="28"/>
          <w:szCs w:val="28"/>
        </w:rPr>
        <w:t>.</w:t>
      </w:r>
    </w:p>
    <w:p w:rsidR="006105A2" w:rsidRDefault="006105A2" w:rsidP="00AA1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мы испытывали затруднения в поиске информации: очень мало сохранилось старинных фотографий и людей, которые помнят подробности о жизни предков. </w:t>
      </w:r>
    </w:p>
    <w:p w:rsidR="006105A2" w:rsidRDefault="006105A2" w:rsidP="00AA1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Считаем, что родословные необходимо составлять, </w:t>
      </w:r>
      <w:r w:rsidRPr="004C2BC2">
        <w:rPr>
          <w:sz w:val="28"/>
          <w:szCs w:val="28"/>
        </w:rPr>
        <w:t xml:space="preserve">чтобы помнить своих предков, знать обычаи, традиции  семьи, чтобы потом </w:t>
      </w:r>
      <w:r>
        <w:rPr>
          <w:sz w:val="28"/>
          <w:szCs w:val="28"/>
        </w:rPr>
        <w:t>передать эти знания своим детям</w:t>
      </w:r>
      <w:r w:rsidRPr="004C2BC2">
        <w:rPr>
          <w:sz w:val="28"/>
          <w:szCs w:val="28"/>
        </w:rPr>
        <w:t>.</w:t>
      </w:r>
    </w:p>
    <w:p w:rsidR="006105A2" w:rsidRPr="004C2BC2" w:rsidRDefault="006105A2" w:rsidP="00AA1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Работу по составлению родословных будем продолжать, привлекая материалы школьного музея, архивы</w:t>
      </w:r>
    </w:p>
    <w:p w:rsidR="006105A2" w:rsidRPr="00967DA4" w:rsidRDefault="006105A2" w:rsidP="006C04B0">
      <w:pPr>
        <w:rPr>
          <w:sz w:val="28"/>
          <w:szCs w:val="28"/>
        </w:rPr>
      </w:pPr>
      <w:r w:rsidRPr="004C0AAA">
        <w:rPr>
          <w:b/>
          <w:sz w:val="28"/>
          <w:szCs w:val="28"/>
          <w:u w:val="single"/>
        </w:rPr>
        <w:t>Ученик.</w:t>
      </w:r>
      <w:r>
        <w:rPr>
          <w:b/>
          <w:sz w:val="28"/>
          <w:szCs w:val="28"/>
        </w:rPr>
        <w:t xml:space="preserve">  В поисках информации нам поможет и  общение в социальных сетях, и  работа  Интернет-сайтов.</w:t>
      </w:r>
      <w:r>
        <w:rPr>
          <w:sz w:val="28"/>
          <w:szCs w:val="28"/>
        </w:rPr>
        <w:t xml:space="preserve">На школьном сайте мы создали страничку своего класса, она так и называется  «Казачий класс».   Там разместили данные о себе, сделали фотоальбом, расположили интересные сценарии, проектные работы, свои родословные. С помощью сайта пытаемся найти родственников или  земляков.  Хотим установить контакты с   казачьими классами из разных мест нашей Родины, чтобы  узнать об их жизни, делах, интересах, может быть,   запланировать общее дело. </w:t>
      </w:r>
    </w:p>
    <w:p w:rsidR="006105A2" w:rsidRPr="00C47280" w:rsidRDefault="006105A2" w:rsidP="00AA1C07">
      <w:pPr>
        <w:rPr>
          <w:sz w:val="28"/>
          <w:szCs w:val="28"/>
        </w:rPr>
      </w:pPr>
    </w:p>
    <w:p w:rsidR="006105A2" w:rsidRPr="00C47280" w:rsidRDefault="006105A2" w:rsidP="006C04B0">
      <w:pPr>
        <w:jc w:val="both"/>
        <w:rPr>
          <w:b/>
          <w:sz w:val="28"/>
          <w:szCs w:val="28"/>
        </w:rPr>
      </w:pPr>
    </w:p>
    <w:p w:rsidR="006105A2" w:rsidRDefault="006105A2" w:rsidP="006C04B0">
      <w:pPr>
        <w:jc w:val="both"/>
        <w:rPr>
          <w:b/>
          <w:sz w:val="28"/>
          <w:szCs w:val="28"/>
        </w:rPr>
      </w:pPr>
    </w:p>
    <w:p w:rsidR="006105A2" w:rsidRDefault="006105A2" w:rsidP="006C04B0">
      <w:pPr>
        <w:jc w:val="both"/>
        <w:rPr>
          <w:b/>
          <w:sz w:val="28"/>
          <w:szCs w:val="28"/>
        </w:rPr>
      </w:pPr>
    </w:p>
    <w:p w:rsidR="006105A2" w:rsidRDefault="006105A2" w:rsidP="006C04B0">
      <w:pPr>
        <w:jc w:val="both"/>
        <w:rPr>
          <w:b/>
          <w:sz w:val="28"/>
          <w:szCs w:val="28"/>
        </w:rPr>
      </w:pPr>
    </w:p>
    <w:p w:rsidR="006105A2" w:rsidRDefault="006105A2" w:rsidP="006C04B0">
      <w:pPr>
        <w:jc w:val="both"/>
        <w:rPr>
          <w:b/>
          <w:sz w:val="28"/>
          <w:szCs w:val="28"/>
          <w:u w:val="single"/>
        </w:rPr>
      </w:pPr>
      <w:r w:rsidRPr="00C47280">
        <w:rPr>
          <w:b/>
          <w:sz w:val="28"/>
          <w:szCs w:val="28"/>
        </w:rPr>
        <w:t xml:space="preserve">Учитель: </w:t>
      </w:r>
      <w:r w:rsidRPr="00B807D9">
        <w:rPr>
          <w:b/>
          <w:sz w:val="28"/>
          <w:szCs w:val="28"/>
          <w:u w:val="single"/>
        </w:rPr>
        <w:t>Вторая проектная группа учащихся провела поисково-аналитическую работу по теме «Станица вчера и сегодня».</w:t>
      </w:r>
    </w:p>
    <w:p w:rsidR="006105A2" w:rsidRPr="00B807D9" w:rsidRDefault="006105A2" w:rsidP="006C04B0">
      <w:pPr>
        <w:jc w:val="both"/>
        <w:rPr>
          <w:sz w:val="28"/>
          <w:szCs w:val="28"/>
          <w:u w:val="single"/>
        </w:rPr>
      </w:pPr>
    </w:p>
    <w:p w:rsidR="006105A2" w:rsidRPr="006F59AC" w:rsidRDefault="006105A2" w:rsidP="006F59AC">
      <w:pPr>
        <w:jc w:val="both"/>
        <w:rPr>
          <w:b/>
          <w:sz w:val="28"/>
          <w:szCs w:val="28"/>
        </w:rPr>
      </w:pPr>
      <w:r w:rsidRPr="004C0AAA">
        <w:rPr>
          <w:b/>
          <w:sz w:val="28"/>
          <w:szCs w:val="28"/>
          <w:u w:val="single"/>
        </w:rPr>
        <w:t>Ученица.</w:t>
      </w:r>
      <w:r w:rsidRPr="001F4EBD">
        <w:rPr>
          <w:b/>
          <w:sz w:val="28"/>
          <w:szCs w:val="28"/>
        </w:rPr>
        <w:t xml:space="preserve">Меня зовут </w:t>
      </w:r>
      <w:r>
        <w:rPr>
          <w:b/>
          <w:sz w:val="28"/>
          <w:szCs w:val="28"/>
        </w:rPr>
        <w:t>Дурыхина Виолетта. Я руководитель</w:t>
      </w:r>
      <w:r w:rsidRPr="001F4EBD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роектной группы </w:t>
      </w:r>
      <w:r w:rsidRPr="001F4EBD">
        <w:rPr>
          <w:b/>
          <w:sz w:val="28"/>
          <w:szCs w:val="28"/>
        </w:rPr>
        <w:t>«Станица вчера и сегодня».</w:t>
      </w:r>
      <w:r w:rsidRPr="001F4EBD">
        <w:rPr>
          <w:sz w:val="28"/>
          <w:szCs w:val="28"/>
        </w:rPr>
        <w:t xml:space="preserve">  Мы ставили такие цели:</w:t>
      </w:r>
      <w:r>
        <w:rPr>
          <w:sz w:val="28"/>
          <w:szCs w:val="28"/>
        </w:rPr>
        <w:t xml:space="preserve"> изучить важные эпохи в жизни станицы. Например,основание станицы, обращение переселенцев в казаки.Интересно было выяснить, что к </w:t>
      </w:r>
      <w:r w:rsidRPr="00C47280">
        <w:rPr>
          <w:sz w:val="28"/>
          <w:szCs w:val="28"/>
        </w:rPr>
        <w:t xml:space="preserve"> началу двадцатого века Расшеватская превратилась в одну из крупных станиц Кавказского отдела Кубанской области.  На первое января 1919 года в станице Расшеватской  проживало 13917 душ обоего пола. Имелась четырёхклассная смешанная гимназия. Одно высшее и четыре начальных училища.</w:t>
      </w:r>
    </w:p>
    <w:p w:rsidR="006105A2" w:rsidRDefault="006105A2" w:rsidP="006C04B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Также м</w:t>
      </w:r>
      <w:r w:rsidRPr="00C47280">
        <w:rPr>
          <w:color w:val="000000"/>
          <w:sz w:val="28"/>
          <w:szCs w:val="28"/>
        </w:rPr>
        <w:t xml:space="preserve">ы вели поисковую работу </w:t>
      </w:r>
      <w:r w:rsidRPr="00C47280">
        <w:rPr>
          <w:b/>
          <w:sz w:val="28"/>
          <w:szCs w:val="28"/>
        </w:rPr>
        <w:t>по теме  «Станица Расшеватская  в годы Великой Отечественной войны»</w:t>
      </w:r>
      <w:r>
        <w:rPr>
          <w:color w:val="000000"/>
          <w:sz w:val="28"/>
          <w:szCs w:val="28"/>
        </w:rPr>
        <w:t>с целью узнать</w:t>
      </w:r>
      <w:r w:rsidRPr="00C47280">
        <w:rPr>
          <w:color w:val="000000"/>
          <w:sz w:val="28"/>
          <w:szCs w:val="28"/>
        </w:rPr>
        <w:t xml:space="preserve"> о ветеранах Великой Отечественной войны, о том, как жила станица в годы войны, какие злодеяния творили здесь немцы. Всё, что узнали об этом,  рассказали станичникам</w:t>
      </w:r>
      <w:r>
        <w:rPr>
          <w:color w:val="000000"/>
          <w:sz w:val="28"/>
          <w:szCs w:val="28"/>
        </w:rPr>
        <w:t xml:space="preserve"> 9 мая этого года </w:t>
      </w:r>
      <w:r w:rsidRPr="00C47280">
        <w:rPr>
          <w:color w:val="000000"/>
          <w:sz w:val="28"/>
          <w:szCs w:val="28"/>
        </w:rPr>
        <w:t xml:space="preserve">на митинге, посвящённом Дню Победы. </w:t>
      </w:r>
    </w:p>
    <w:p w:rsidR="006105A2" w:rsidRPr="00C47280" w:rsidRDefault="006105A2" w:rsidP="006C04B0">
      <w:pPr>
        <w:jc w:val="both"/>
        <w:rPr>
          <w:color w:val="000000"/>
          <w:sz w:val="28"/>
          <w:szCs w:val="28"/>
        </w:rPr>
      </w:pPr>
    </w:p>
    <w:p w:rsidR="006105A2" w:rsidRDefault="006105A2" w:rsidP="006C04B0">
      <w:pPr>
        <w:jc w:val="both"/>
        <w:rPr>
          <w:sz w:val="28"/>
          <w:szCs w:val="28"/>
        </w:rPr>
      </w:pPr>
      <w:bookmarkStart w:id="0" w:name="OLE_LINK1"/>
      <w:bookmarkStart w:id="1" w:name="OLE_LINK2"/>
      <w:r w:rsidRPr="004C0AAA">
        <w:rPr>
          <w:b/>
          <w:sz w:val="28"/>
          <w:szCs w:val="28"/>
          <w:u w:val="single"/>
        </w:rPr>
        <w:t>Учени</w:t>
      </w:r>
      <w:r>
        <w:rPr>
          <w:b/>
          <w:sz w:val="28"/>
          <w:szCs w:val="28"/>
          <w:u w:val="single"/>
        </w:rPr>
        <w:t xml:space="preserve">ца. </w:t>
      </w:r>
      <w:bookmarkEnd w:id="0"/>
      <w:bookmarkEnd w:id="1"/>
      <w:r w:rsidRPr="00C47280">
        <w:rPr>
          <w:sz w:val="28"/>
          <w:szCs w:val="28"/>
        </w:rPr>
        <w:t>ВОв закончилась. Начались восстановител</w:t>
      </w:r>
      <w:r>
        <w:rPr>
          <w:sz w:val="28"/>
          <w:szCs w:val="28"/>
        </w:rPr>
        <w:t>ьные работы.    Как улучшалась</w:t>
      </w:r>
      <w:r w:rsidRPr="00C47280">
        <w:rPr>
          <w:sz w:val="28"/>
          <w:szCs w:val="28"/>
        </w:rPr>
        <w:t xml:space="preserve"> жизнь расшеватцев, </w:t>
      </w:r>
      <w:r>
        <w:rPr>
          <w:sz w:val="28"/>
          <w:szCs w:val="28"/>
        </w:rPr>
        <w:t xml:space="preserve"> какой была станица вчера и сегодня</w:t>
      </w:r>
      <w:r w:rsidRPr="00C47280">
        <w:rPr>
          <w:sz w:val="28"/>
          <w:szCs w:val="28"/>
        </w:rPr>
        <w:t xml:space="preserve">, можно </w:t>
      </w:r>
      <w:r>
        <w:rPr>
          <w:sz w:val="28"/>
          <w:szCs w:val="28"/>
        </w:rPr>
        <w:t>увидеть,</w:t>
      </w:r>
      <w:r w:rsidRPr="00C47280">
        <w:rPr>
          <w:sz w:val="28"/>
          <w:szCs w:val="28"/>
        </w:rPr>
        <w:t xml:space="preserve"> сравнивая  фотографии.</w:t>
      </w:r>
    </w:p>
    <w:p w:rsidR="006105A2" w:rsidRPr="002D2D97" w:rsidRDefault="006105A2" w:rsidP="002D2D97">
      <w:pPr>
        <w:jc w:val="center"/>
        <w:rPr>
          <w:b/>
        </w:rPr>
      </w:pPr>
      <w:r w:rsidRPr="002D2D97">
        <w:rPr>
          <w:b/>
        </w:rPr>
        <w:t>Демонстрация фото</w:t>
      </w:r>
    </w:p>
    <w:p w:rsidR="006105A2" w:rsidRDefault="006105A2" w:rsidP="006C04B0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На них представлены </w:t>
      </w:r>
      <w:r w:rsidRPr="00C47280">
        <w:rPr>
          <w:sz w:val="28"/>
          <w:szCs w:val="28"/>
        </w:rPr>
        <w:t xml:space="preserve"> изображения здания правления колхоза, дворов расшеватцев, моста, памятника  погибшим в годы Вов, церкви. Видим, что </w:t>
      </w:r>
      <w:r w:rsidRPr="002D2D97">
        <w:rPr>
          <w:sz w:val="28"/>
          <w:szCs w:val="28"/>
        </w:rPr>
        <w:t>станица становится краше.</w:t>
      </w:r>
    </w:p>
    <w:p w:rsidR="006105A2" w:rsidRPr="00D8179F" w:rsidRDefault="006105A2" w:rsidP="006C0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проектная группа пришла к выводу, что  много </w:t>
      </w:r>
      <w:r w:rsidRPr="002D2D97">
        <w:rPr>
          <w:sz w:val="28"/>
          <w:szCs w:val="28"/>
        </w:rPr>
        <w:t xml:space="preserve">неизученных страниц осталось в </w:t>
      </w:r>
      <w:r>
        <w:rPr>
          <w:sz w:val="28"/>
          <w:szCs w:val="28"/>
        </w:rPr>
        <w:t xml:space="preserve">истории </w:t>
      </w:r>
      <w:r w:rsidRPr="002D2D97">
        <w:rPr>
          <w:sz w:val="28"/>
          <w:szCs w:val="28"/>
        </w:rPr>
        <w:t xml:space="preserve"> станицы</w:t>
      </w:r>
      <w:r>
        <w:rPr>
          <w:sz w:val="28"/>
          <w:szCs w:val="28"/>
        </w:rPr>
        <w:t>.</w:t>
      </w:r>
      <w:r w:rsidRPr="00C47280">
        <w:rPr>
          <w:sz w:val="28"/>
          <w:szCs w:val="28"/>
        </w:rPr>
        <w:t>Мы, казачата, должны вырасти и продолжить дело наших родителей по улучшению жизни в станице.</w:t>
      </w:r>
    </w:p>
    <w:p w:rsidR="006105A2" w:rsidRDefault="006105A2" w:rsidP="006C04B0">
      <w:pPr>
        <w:jc w:val="both"/>
        <w:rPr>
          <w:b/>
          <w:sz w:val="28"/>
          <w:szCs w:val="28"/>
        </w:rPr>
      </w:pPr>
    </w:p>
    <w:p w:rsidR="006105A2" w:rsidRDefault="006105A2" w:rsidP="006C04B0">
      <w:pPr>
        <w:jc w:val="both"/>
        <w:rPr>
          <w:b/>
          <w:sz w:val="28"/>
          <w:szCs w:val="28"/>
        </w:rPr>
      </w:pPr>
    </w:p>
    <w:p w:rsidR="006105A2" w:rsidRPr="00B807D9" w:rsidRDefault="006105A2" w:rsidP="006C04B0">
      <w:pPr>
        <w:jc w:val="both"/>
        <w:rPr>
          <w:color w:val="FF0000"/>
          <w:sz w:val="28"/>
          <w:szCs w:val="28"/>
          <w:u w:val="single"/>
        </w:rPr>
      </w:pPr>
      <w:r w:rsidRPr="00C47280">
        <w:rPr>
          <w:b/>
          <w:sz w:val="28"/>
          <w:szCs w:val="28"/>
        </w:rPr>
        <w:t>Учитель:</w:t>
      </w:r>
      <w:r w:rsidRPr="00B807D9">
        <w:rPr>
          <w:b/>
          <w:sz w:val="28"/>
          <w:szCs w:val="28"/>
          <w:u w:val="single"/>
        </w:rPr>
        <w:t xml:space="preserve">Члены третьей проектной группы под названием  «Достойны уважения» готовили материал о тех, кто своими добрыми делами и честной жизнью служит Отечеству.    </w:t>
      </w:r>
    </w:p>
    <w:p w:rsidR="006105A2" w:rsidRPr="00F25BA7" w:rsidRDefault="006105A2" w:rsidP="006C04B0">
      <w:pPr>
        <w:jc w:val="both"/>
        <w:rPr>
          <w:b/>
          <w:sz w:val="28"/>
          <w:szCs w:val="28"/>
        </w:rPr>
      </w:pPr>
      <w:r w:rsidRPr="004C0AAA">
        <w:rPr>
          <w:b/>
          <w:sz w:val="28"/>
          <w:szCs w:val="28"/>
          <w:u w:val="single"/>
        </w:rPr>
        <w:t>Учени</w:t>
      </w:r>
      <w:r>
        <w:rPr>
          <w:b/>
          <w:sz w:val="28"/>
          <w:szCs w:val="28"/>
          <w:u w:val="single"/>
        </w:rPr>
        <w:t xml:space="preserve">ца.  </w:t>
      </w:r>
      <w:r w:rsidRPr="00F25BA7">
        <w:rPr>
          <w:sz w:val="28"/>
          <w:szCs w:val="28"/>
        </w:rPr>
        <w:t>Я, Дурнева Юлия,  руководитель третьей проектной группы, тема нашей исследовательской работы «Достойны уважения».</w:t>
      </w:r>
      <w:r>
        <w:rPr>
          <w:sz w:val="28"/>
          <w:szCs w:val="28"/>
        </w:rPr>
        <w:t xml:space="preserve"> М</w:t>
      </w:r>
      <w:r w:rsidRPr="00F25BA7">
        <w:rPr>
          <w:sz w:val="28"/>
          <w:szCs w:val="28"/>
        </w:rPr>
        <w:t xml:space="preserve">ы читали о том, что </w:t>
      </w:r>
      <w:r>
        <w:rPr>
          <w:sz w:val="28"/>
          <w:szCs w:val="28"/>
        </w:rPr>
        <w:t xml:space="preserve">в некоторых школах классы борются за право носить </w:t>
      </w:r>
      <w:r w:rsidRPr="00F25BA7">
        <w:rPr>
          <w:sz w:val="28"/>
          <w:szCs w:val="28"/>
        </w:rPr>
        <w:t xml:space="preserve"> имена выдающихся людей. Мы решиливыбрать</w:t>
      </w:r>
      <w:r w:rsidRPr="004C0AAA">
        <w:rPr>
          <w:sz w:val="28"/>
          <w:szCs w:val="28"/>
        </w:rPr>
        <w:t>, имя кого из героев будет носить нашкласс.</w:t>
      </w:r>
      <w:r w:rsidRPr="00F25BA7">
        <w:rPr>
          <w:sz w:val="28"/>
          <w:szCs w:val="28"/>
        </w:rPr>
        <w:t xml:space="preserve">Поставили цель </w:t>
      </w:r>
      <w:r>
        <w:rPr>
          <w:sz w:val="28"/>
          <w:szCs w:val="28"/>
        </w:rPr>
        <w:t xml:space="preserve">изучить </w:t>
      </w:r>
      <w:r w:rsidRPr="00F25BA7">
        <w:rPr>
          <w:sz w:val="28"/>
          <w:szCs w:val="28"/>
        </w:rPr>
        <w:t xml:space="preserve"> биографии замечательных людей </w:t>
      </w:r>
      <w:r>
        <w:rPr>
          <w:sz w:val="28"/>
          <w:szCs w:val="28"/>
        </w:rPr>
        <w:t xml:space="preserve">станицы </w:t>
      </w:r>
      <w:r w:rsidRPr="00F25BA7">
        <w:rPr>
          <w:sz w:val="28"/>
          <w:szCs w:val="28"/>
        </w:rPr>
        <w:t xml:space="preserve">и определить, </w:t>
      </w:r>
      <w:r>
        <w:rPr>
          <w:sz w:val="28"/>
          <w:szCs w:val="28"/>
        </w:rPr>
        <w:t xml:space="preserve"> чьё имя  может быть </w:t>
      </w:r>
      <w:r w:rsidRPr="00F25BA7">
        <w:rPr>
          <w:sz w:val="28"/>
          <w:szCs w:val="28"/>
        </w:rPr>
        <w:t>присв</w:t>
      </w:r>
      <w:r>
        <w:rPr>
          <w:sz w:val="28"/>
          <w:szCs w:val="28"/>
        </w:rPr>
        <w:t>оено нашему  классу.</w:t>
      </w:r>
    </w:p>
    <w:p w:rsidR="006105A2" w:rsidRPr="00C47280" w:rsidRDefault="006105A2" w:rsidP="002D2D97">
      <w:pPr>
        <w:jc w:val="both"/>
        <w:rPr>
          <w:sz w:val="28"/>
          <w:szCs w:val="28"/>
        </w:rPr>
      </w:pPr>
      <w:r w:rsidRPr="004C0AAA">
        <w:rPr>
          <w:b/>
          <w:sz w:val="28"/>
          <w:szCs w:val="28"/>
          <w:u w:val="single"/>
        </w:rPr>
        <w:t>1 Ученик.</w:t>
      </w:r>
      <w:r>
        <w:rPr>
          <w:sz w:val="28"/>
          <w:szCs w:val="28"/>
        </w:rPr>
        <w:t>Наша школа носит имя а</w:t>
      </w:r>
      <w:r w:rsidRPr="00C47280">
        <w:rPr>
          <w:sz w:val="28"/>
          <w:szCs w:val="28"/>
        </w:rPr>
        <w:t>там</w:t>
      </w:r>
      <w:r>
        <w:rPr>
          <w:sz w:val="28"/>
          <w:szCs w:val="28"/>
        </w:rPr>
        <w:t xml:space="preserve">ана </w:t>
      </w:r>
      <w:r w:rsidRPr="00C47280">
        <w:rPr>
          <w:sz w:val="28"/>
          <w:szCs w:val="28"/>
        </w:rPr>
        <w:t>Александр</w:t>
      </w:r>
      <w:r>
        <w:rPr>
          <w:sz w:val="28"/>
          <w:szCs w:val="28"/>
        </w:rPr>
        <w:t>а</w:t>
      </w:r>
      <w:r w:rsidRPr="00C47280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</w:t>
      </w:r>
      <w:r w:rsidRPr="00C47280">
        <w:rPr>
          <w:sz w:val="28"/>
          <w:szCs w:val="28"/>
        </w:rPr>
        <w:t xml:space="preserve"> Репников</w:t>
      </w:r>
      <w:r>
        <w:rPr>
          <w:sz w:val="28"/>
          <w:szCs w:val="28"/>
        </w:rPr>
        <w:t xml:space="preserve">а,  который </w:t>
      </w:r>
      <w:r w:rsidRPr="00C47280">
        <w:rPr>
          <w:sz w:val="28"/>
          <w:szCs w:val="28"/>
        </w:rPr>
        <w:t xml:space="preserve"> принадлежит к старейшему роду основателей станицы Расшеватской. Александр Васильевич Репников прожил достойную жизнь.  При правлении А. В. Репникова   в станице  </w:t>
      </w:r>
      <w:r>
        <w:rPr>
          <w:sz w:val="28"/>
          <w:szCs w:val="28"/>
        </w:rPr>
        <w:t xml:space="preserve">была проведена телефонная линия, </w:t>
      </w:r>
      <w:r w:rsidRPr="00C47280">
        <w:rPr>
          <w:sz w:val="28"/>
          <w:szCs w:val="28"/>
        </w:rPr>
        <w:t>стали  строиться  дороги, мосты</w:t>
      </w:r>
      <w:r>
        <w:rPr>
          <w:sz w:val="28"/>
          <w:szCs w:val="28"/>
        </w:rPr>
        <w:t xml:space="preserve">, </w:t>
      </w:r>
      <w:r w:rsidRPr="00C47280">
        <w:rPr>
          <w:sz w:val="28"/>
          <w:szCs w:val="28"/>
        </w:rPr>
        <w:t xml:space="preserve">родильный дом, </w:t>
      </w:r>
      <w:r>
        <w:rPr>
          <w:sz w:val="28"/>
          <w:szCs w:val="28"/>
        </w:rPr>
        <w:t>медицинский  пункт</w:t>
      </w:r>
      <w:r w:rsidRPr="00C47280">
        <w:rPr>
          <w:sz w:val="28"/>
          <w:szCs w:val="28"/>
        </w:rPr>
        <w:t xml:space="preserve">,  школы: одна  из  них  в центре станицы, а  четыре -   на  окраине.  </w:t>
      </w:r>
    </w:p>
    <w:p w:rsidR="006105A2" w:rsidRDefault="006105A2" w:rsidP="002D2D97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Он умер в </w:t>
      </w:r>
      <w:r w:rsidRPr="00C47280">
        <w:rPr>
          <w:rStyle w:val="FontStyle12"/>
          <w:sz w:val="28"/>
          <w:szCs w:val="28"/>
        </w:rPr>
        <w:t xml:space="preserve"> 1925 </w:t>
      </w:r>
      <w:r>
        <w:rPr>
          <w:rStyle w:val="FontStyle12"/>
          <w:sz w:val="28"/>
          <w:szCs w:val="28"/>
        </w:rPr>
        <w:t>году, его хоронила вся станица.</w:t>
      </w:r>
    </w:p>
    <w:p w:rsidR="006105A2" w:rsidRPr="00C47280" w:rsidRDefault="006105A2" w:rsidP="002D2D97">
      <w:pPr>
        <w:ind w:firstLine="708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Мы решили обратиться в Управляющий Совет школы с предложением </w:t>
      </w:r>
      <w:r w:rsidRPr="00C37896">
        <w:rPr>
          <w:rStyle w:val="FontStyle12"/>
          <w:sz w:val="28"/>
          <w:szCs w:val="28"/>
        </w:rPr>
        <w:t>установ</w:t>
      </w:r>
      <w:r>
        <w:rPr>
          <w:rStyle w:val="FontStyle12"/>
          <w:sz w:val="28"/>
          <w:szCs w:val="28"/>
        </w:rPr>
        <w:t>ить в честь А. В. Репникова  мемориальную доску на здании школы</w:t>
      </w:r>
      <w:r w:rsidRPr="00C37896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 xml:space="preserve">а </w:t>
      </w:r>
      <w:r w:rsidRPr="00C37896">
        <w:rPr>
          <w:rStyle w:val="FontStyle12"/>
          <w:sz w:val="28"/>
          <w:szCs w:val="28"/>
        </w:rPr>
        <w:t>во дворе обра</w:t>
      </w:r>
      <w:r>
        <w:rPr>
          <w:rStyle w:val="FontStyle12"/>
          <w:sz w:val="28"/>
          <w:szCs w:val="28"/>
        </w:rPr>
        <w:t>зовательного учреждения высадить  аллею</w:t>
      </w:r>
      <w:r w:rsidRPr="00C37896">
        <w:rPr>
          <w:rStyle w:val="FontStyle12"/>
          <w:sz w:val="28"/>
          <w:szCs w:val="28"/>
        </w:rPr>
        <w:t xml:space="preserve"> памяти</w:t>
      </w:r>
      <w:r>
        <w:rPr>
          <w:rStyle w:val="FontStyle12"/>
          <w:sz w:val="28"/>
          <w:szCs w:val="28"/>
        </w:rPr>
        <w:t>.</w:t>
      </w:r>
    </w:p>
    <w:p w:rsidR="006105A2" w:rsidRPr="00C47280" w:rsidRDefault="006105A2" w:rsidP="006C04B0">
      <w:pPr>
        <w:rPr>
          <w:sz w:val="28"/>
          <w:szCs w:val="28"/>
        </w:rPr>
      </w:pPr>
    </w:p>
    <w:p w:rsidR="006105A2" w:rsidRPr="00C47280" w:rsidRDefault="006105A2" w:rsidP="006C04B0">
      <w:pPr>
        <w:jc w:val="both"/>
        <w:rPr>
          <w:b/>
          <w:sz w:val="28"/>
          <w:szCs w:val="28"/>
        </w:rPr>
      </w:pPr>
    </w:p>
    <w:p w:rsidR="006105A2" w:rsidRPr="00AF0AE8" w:rsidRDefault="006105A2" w:rsidP="00AF0AE8">
      <w:pPr>
        <w:rPr>
          <w:b/>
          <w:sz w:val="28"/>
          <w:szCs w:val="28"/>
        </w:rPr>
      </w:pPr>
      <w:r w:rsidRPr="00C47280">
        <w:rPr>
          <w:b/>
          <w:sz w:val="28"/>
          <w:szCs w:val="28"/>
        </w:rPr>
        <w:t xml:space="preserve">2 Ученик.    </w:t>
      </w:r>
      <w:r w:rsidRPr="00A14B3C">
        <w:rPr>
          <w:sz w:val="28"/>
          <w:szCs w:val="28"/>
        </w:rPr>
        <w:t>Наш класс носит имя Кожевникова  Григория  Никифоровича.</w:t>
      </w:r>
      <w:r>
        <w:rPr>
          <w:sz w:val="28"/>
          <w:szCs w:val="28"/>
        </w:rPr>
        <w:t xml:space="preserve">Мы изучили историю подвига нашего земляка Г.Н. Кожевникова. </w:t>
      </w:r>
      <w:r w:rsidRPr="00C47280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воевал </w:t>
      </w:r>
      <w:r w:rsidRPr="00C47280">
        <w:rPr>
          <w:sz w:val="28"/>
          <w:szCs w:val="28"/>
        </w:rPr>
        <w:t xml:space="preserve">в Белоруссии. </w:t>
      </w:r>
      <w:r>
        <w:rPr>
          <w:sz w:val="28"/>
          <w:szCs w:val="28"/>
        </w:rPr>
        <w:t xml:space="preserve">Спрятался  в дупле старого дуба и один обстреливал в </w:t>
      </w:r>
      <w:r w:rsidRPr="00C47280">
        <w:rPr>
          <w:sz w:val="28"/>
          <w:szCs w:val="28"/>
        </w:rPr>
        <w:t xml:space="preserve">течение 3-х часов </w:t>
      </w:r>
      <w:r>
        <w:rPr>
          <w:sz w:val="28"/>
          <w:szCs w:val="28"/>
        </w:rPr>
        <w:t xml:space="preserve">немецкий отряд. Он уничтожил </w:t>
      </w:r>
      <w:r w:rsidRPr="00C47280">
        <w:rPr>
          <w:sz w:val="28"/>
          <w:szCs w:val="28"/>
        </w:rPr>
        <w:t>100 фашистов</w:t>
      </w:r>
      <w:r>
        <w:rPr>
          <w:sz w:val="28"/>
          <w:szCs w:val="28"/>
        </w:rPr>
        <w:t>, а потом   его убили.Немецкий генерал был восхищен</w:t>
      </w:r>
      <w:r w:rsidRPr="00C47280">
        <w:rPr>
          <w:sz w:val="28"/>
          <w:szCs w:val="28"/>
        </w:rPr>
        <w:t xml:space="preserve"> его мужеством и </w:t>
      </w:r>
      <w:r>
        <w:rPr>
          <w:sz w:val="28"/>
          <w:szCs w:val="28"/>
        </w:rPr>
        <w:t xml:space="preserve">приказал похоронить </w:t>
      </w:r>
      <w:r w:rsidRPr="00C47280">
        <w:rPr>
          <w:sz w:val="28"/>
          <w:szCs w:val="28"/>
        </w:rPr>
        <w:t xml:space="preserve"> со всеми воинскими почестями.</w:t>
      </w:r>
    </w:p>
    <w:p w:rsidR="006105A2" w:rsidRDefault="006105A2" w:rsidP="006C04B0">
      <w:pPr>
        <w:ind w:firstLine="380"/>
        <w:jc w:val="both"/>
        <w:rPr>
          <w:sz w:val="28"/>
          <w:szCs w:val="28"/>
        </w:rPr>
      </w:pPr>
      <w:r w:rsidRPr="00C47280">
        <w:rPr>
          <w:sz w:val="28"/>
          <w:szCs w:val="28"/>
        </w:rPr>
        <w:t>Теперь одна из улиц станицы носит имя Григория Кожевникова.</w:t>
      </w:r>
    </w:p>
    <w:p w:rsidR="006105A2" w:rsidRPr="00C47280" w:rsidRDefault="006105A2" w:rsidP="006C04B0">
      <w:pPr>
        <w:ind w:firstLine="380"/>
        <w:jc w:val="both"/>
        <w:rPr>
          <w:sz w:val="28"/>
          <w:szCs w:val="28"/>
        </w:rPr>
      </w:pPr>
    </w:p>
    <w:p w:rsidR="006105A2" w:rsidRDefault="006105A2" w:rsidP="006C04B0">
      <w:pPr>
        <w:jc w:val="both"/>
        <w:rPr>
          <w:b/>
          <w:sz w:val="28"/>
          <w:szCs w:val="28"/>
        </w:rPr>
      </w:pPr>
    </w:p>
    <w:p w:rsidR="006105A2" w:rsidRDefault="006105A2" w:rsidP="006C04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C47280">
        <w:rPr>
          <w:b/>
          <w:sz w:val="28"/>
          <w:szCs w:val="28"/>
        </w:rPr>
        <w:t xml:space="preserve"> Ученик.   </w:t>
      </w:r>
      <w:r w:rsidRPr="006C71B5">
        <w:rPr>
          <w:sz w:val="28"/>
          <w:szCs w:val="28"/>
        </w:rPr>
        <w:t xml:space="preserve">Наши почётные гости – представители лучших людей станицы Расшеватской 21 века. Среди них Воронин Василий  Иванович -   атаман станицы с 1991 по 1997годы. Мы взяли у него интервью и узнали, что Василий Иванович рано начал трудиться то подпаском, то помощником чабана. А после 7 класса уже оформился на работу. Но Василий Иванович всегда тянулся к знаниям. Окончил техникум, институт. </w:t>
      </w:r>
      <w:r>
        <w:rPr>
          <w:sz w:val="28"/>
          <w:szCs w:val="28"/>
        </w:rPr>
        <w:t>О</w:t>
      </w:r>
      <w:r w:rsidRPr="006C71B5">
        <w:rPr>
          <w:sz w:val="28"/>
          <w:szCs w:val="28"/>
        </w:rPr>
        <w:t xml:space="preserve">н прошел путь </w:t>
      </w:r>
      <w:r>
        <w:rPr>
          <w:sz w:val="28"/>
          <w:szCs w:val="28"/>
        </w:rPr>
        <w:t>от</w:t>
      </w:r>
      <w:r w:rsidRPr="006C71B5">
        <w:rPr>
          <w:sz w:val="28"/>
          <w:szCs w:val="28"/>
        </w:rPr>
        <w:t xml:space="preserve"> простого </w:t>
      </w:r>
      <w:r>
        <w:rPr>
          <w:sz w:val="28"/>
          <w:szCs w:val="28"/>
        </w:rPr>
        <w:t xml:space="preserve">пастушка </w:t>
      </w:r>
      <w:r w:rsidRPr="006C71B5">
        <w:rPr>
          <w:sz w:val="28"/>
          <w:szCs w:val="28"/>
        </w:rPr>
        <w:t>до председателя колхоза. Его всегда уважали в станице и единогласно выбрали атаманом в 1991 году, когда началось возрождение казачества.</w:t>
      </w:r>
    </w:p>
    <w:p w:rsidR="006105A2" w:rsidRPr="00C47280" w:rsidRDefault="006105A2" w:rsidP="006C04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Наша проектная группа считает, что встречи с интересными людьми станицы необходимо организовывать и в дальнейшем, много интересных людей живет рядом.</w:t>
      </w:r>
    </w:p>
    <w:p w:rsidR="006105A2" w:rsidRPr="00DA48A2" w:rsidRDefault="006105A2" w:rsidP="00DA48A2">
      <w:pPr>
        <w:rPr>
          <w:b/>
          <w:color w:val="FF0000"/>
          <w:sz w:val="28"/>
          <w:szCs w:val="28"/>
        </w:rPr>
      </w:pPr>
    </w:p>
    <w:p w:rsidR="006105A2" w:rsidRPr="00B807D9" w:rsidRDefault="006105A2" w:rsidP="006C04B0">
      <w:pPr>
        <w:pStyle w:val="NormalWeb"/>
        <w:spacing w:after="0" w:afterAutospacing="0"/>
        <w:rPr>
          <w:b/>
          <w:sz w:val="28"/>
          <w:szCs w:val="28"/>
          <w:u w:val="single"/>
        </w:rPr>
      </w:pPr>
      <w:r w:rsidRPr="00C47280">
        <w:rPr>
          <w:b/>
          <w:sz w:val="28"/>
          <w:szCs w:val="28"/>
        </w:rPr>
        <w:t xml:space="preserve">Учитель. </w:t>
      </w:r>
      <w:r w:rsidRPr="00B807D9">
        <w:rPr>
          <w:b/>
          <w:sz w:val="28"/>
          <w:szCs w:val="28"/>
          <w:u w:val="single"/>
        </w:rPr>
        <w:t>Слово четвёртой проектной группе  «Культура и быт казаков станицы Расшеватской»</w:t>
      </w:r>
      <w:r>
        <w:rPr>
          <w:b/>
          <w:sz w:val="28"/>
          <w:szCs w:val="28"/>
          <w:u w:val="single"/>
        </w:rPr>
        <w:t>.</w:t>
      </w:r>
    </w:p>
    <w:p w:rsidR="006105A2" w:rsidRPr="00F25BA7" w:rsidRDefault="006105A2" w:rsidP="00D8179F">
      <w:pPr>
        <w:pStyle w:val="NormalWeb"/>
        <w:spacing w:after="0" w:afterAutospacing="0"/>
        <w:jc w:val="both"/>
        <w:rPr>
          <w:sz w:val="28"/>
          <w:szCs w:val="28"/>
        </w:rPr>
      </w:pPr>
      <w:r w:rsidRPr="004C0AAA">
        <w:rPr>
          <w:b/>
          <w:sz w:val="28"/>
          <w:szCs w:val="28"/>
          <w:u w:val="single"/>
        </w:rPr>
        <w:t>Ученица.</w:t>
      </w:r>
      <w:r>
        <w:rPr>
          <w:sz w:val="28"/>
          <w:szCs w:val="28"/>
        </w:rPr>
        <w:t xml:space="preserve">Я руководитель четвёртой группы Толоконникова Настя. Мы работали по теме </w:t>
      </w:r>
      <w:r w:rsidRPr="006453A7">
        <w:rPr>
          <w:sz w:val="28"/>
          <w:szCs w:val="28"/>
        </w:rPr>
        <w:t>«Культура и быт казаков станицы Расшеватской»</w:t>
      </w:r>
      <w:r>
        <w:rPr>
          <w:sz w:val="28"/>
          <w:szCs w:val="28"/>
        </w:rPr>
        <w:t xml:space="preserve">  с целью узнать особенности жизненного уклада и культуры казаков. Это необходимо знать, чтобы лучше понимать, как складывалась жизнь наших предков и почему  мы до сих пор хотим зваться казаками. </w:t>
      </w:r>
    </w:p>
    <w:p w:rsidR="006105A2" w:rsidRDefault="006105A2" w:rsidP="00D8179F">
      <w:pPr>
        <w:jc w:val="both"/>
        <w:rPr>
          <w:b/>
          <w:sz w:val="28"/>
          <w:szCs w:val="28"/>
        </w:rPr>
      </w:pPr>
    </w:p>
    <w:p w:rsidR="006105A2" w:rsidRPr="00373CEB" w:rsidRDefault="006105A2" w:rsidP="006C04B0">
      <w:pPr>
        <w:jc w:val="both"/>
        <w:rPr>
          <w:b/>
          <w:sz w:val="28"/>
          <w:szCs w:val="28"/>
        </w:rPr>
      </w:pPr>
      <w:r w:rsidRPr="00F11E94">
        <w:rPr>
          <w:b/>
          <w:sz w:val="28"/>
          <w:szCs w:val="28"/>
          <w:u w:val="single"/>
        </w:rPr>
        <w:t>Ученик.</w:t>
      </w:r>
      <w:r w:rsidRPr="00C47280">
        <w:rPr>
          <w:sz w:val="28"/>
          <w:szCs w:val="28"/>
        </w:rPr>
        <w:t xml:space="preserve">  Казаки создали свой неповторимый образ жизни.  Центром(основой)  его было казачье подворье: хата, поветка, баз, зарёвка, сарай. Обязательна русская печь во дворе. </w:t>
      </w:r>
      <w:r>
        <w:rPr>
          <w:sz w:val="28"/>
          <w:szCs w:val="28"/>
        </w:rPr>
        <w:t xml:space="preserve">Вы видите </w:t>
      </w:r>
      <w:r w:rsidRPr="00C47280">
        <w:rPr>
          <w:sz w:val="28"/>
          <w:szCs w:val="28"/>
        </w:rPr>
        <w:t xml:space="preserve"> макет казачьего подворья</w:t>
      </w:r>
      <w:r>
        <w:rPr>
          <w:sz w:val="28"/>
          <w:szCs w:val="28"/>
        </w:rPr>
        <w:t xml:space="preserve"> прошлого века</w:t>
      </w:r>
      <w:r w:rsidRPr="00C47280">
        <w:rPr>
          <w:sz w:val="28"/>
          <w:szCs w:val="28"/>
        </w:rPr>
        <w:t>.</w:t>
      </w:r>
    </w:p>
    <w:p w:rsidR="006105A2" w:rsidRPr="00373CEB" w:rsidRDefault="006105A2" w:rsidP="006C0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</w:t>
      </w:r>
      <w:r w:rsidRPr="00373CEB">
        <w:rPr>
          <w:sz w:val="28"/>
          <w:szCs w:val="28"/>
        </w:rPr>
        <w:t>аты казаки строили из местных природных материалов</w:t>
      </w:r>
      <w:r>
        <w:rPr>
          <w:sz w:val="28"/>
          <w:szCs w:val="28"/>
        </w:rPr>
        <w:t xml:space="preserve">.Делался </w:t>
      </w:r>
      <w:r w:rsidRPr="00373CEB">
        <w:rPr>
          <w:sz w:val="28"/>
          <w:szCs w:val="28"/>
        </w:rPr>
        <w:t>каркас из прутьев, обмазанный с двух  сторон глиной. Пол – глинобитный. Крыша из соломы  или  камыша. Снаружи хату белили</w:t>
      </w:r>
      <w:r>
        <w:rPr>
          <w:sz w:val="28"/>
          <w:szCs w:val="28"/>
        </w:rPr>
        <w:t xml:space="preserve"> мелом</w:t>
      </w:r>
      <w:r w:rsidRPr="00373CEB">
        <w:rPr>
          <w:sz w:val="28"/>
          <w:szCs w:val="28"/>
        </w:rPr>
        <w:t xml:space="preserve">. </w:t>
      </w:r>
    </w:p>
    <w:p w:rsidR="006105A2" w:rsidRPr="00373CEB" w:rsidRDefault="006105A2" w:rsidP="006C04B0">
      <w:pPr>
        <w:jc w:val="both"/>
        <w:rPr>
          <w:b/>
          <w:i/>
          <w:sz w:val="28"/>
          <w:szCs w:val="28"/>
        </w:rPr>
      </w:pPr>
    </w:p>
    <w:p w:rsidR="006105A2" w:rsidRPr="00373CEB" w:rsidRDefault="006105A2" w:rsidP="006C04B0">
      <w:pPr>
        <w:jc w:val="both"/>
        <w:rPr>
          <w:sz w:val="28"/>
          <w:szCs w:val="28"/>
        </w:rPr>
      </w:pPr>
      <w:r w:rsidRPr="00373CEB">
        <w:rPr>
          <w:b/>
          <w:i/>
          <w:sz w:val="28"/>
          <w:szCs w:val="28"/>
        </w:rPr>
        <w:tab/>
      </w:r>
      <w:r w:rsidRPr="00373CEB">
        <w:rPr>
          <w:sz w:val="28"/>
          <w:szCs w:val="28"/>
        </w:rPr>
        <w:t xml:space="preserve">Ничто так ярко не отражало характер и хозяйскую жилку казака, как его двор. </w:t>
      </w:r>
      <w:r>
        <w:rPr>
          <w:sz w:val="28"/>
          <w:szCs w:val="28"/>
        </w:rPr>
        <w:t xml:space="preserve">  Он</w:t>
      </w:r>
      <w:r w:rsidRPr="00373CEB">
        <w:rPr>
          <w:sz w:val="28"/>
          <w:szCs w:val="28"/>
        </w:rPr>
        <w:t xml:space="preserve"> был широким, просторным</w:t>
      </w:r>
      <w:r>
        <w:rPr>
          <w:sz w:val="28"/>
          <w:szCs w:val="28"/>
        </w:rPr>
        <w:t xml:space="preserve">.  </w:t>
      </w:r>
    </w:p>
    <w:p w:rsidR="006105A2" w:rsidRPr="00373CEB" w:rsidRDefault="006105A2" w:rsidP="006C04B0">
      <w:pPr>
        <w:jc w:val="both"/>
        <w:rPr>
          <w:sz w:val="28"/>
          <w:szCs w:val="28"/>
        </w:rPr>
      </w:pPr>
      <w:r w:rsidRPr="00373CEB">
        <w:rPr>
          <w:sz w:val="28"/>
          <w:szCs w:val="28"/>
        </w:rPr>
        <w:tab/>
        <w:t>В обустройстве подворья казаки всегда придерживались главного правила: здесь всё должно быть на виду, под рукой. Главная достопримечательность казачьего двора – пространство между крылечком, что выходило во двор, и хозяйственными постройками вокруг него.</w:t>
      </w:r>
    </w:p>
    <w:p w:rsidR="006105A2" w:rsidRPr="00373CEB" w:rsidRDefault="006105A2" w:rsidP="006C04B0">
      <w:pPr>
        <w:jc w:val="both"/>
        <w:rPr>
          <w:sz w:val="28"/>
          <w:szCs w:val="28"/>
        </w:rPr>
      </w:pPr>
      <w:r w:rsidRPr="00373CEB">
        <w:rPr>
          <w:sz w:val="28"/>
          <w:szCs w:val="28"/>
        </w:rPr>
        <w:tab/>
      </w:r>
    </w:p>
    <w:p w:rsidR="006105A2" w:rsidRPr="00373CEB" w:rsidRDefault="006105A2" w:rsidP="006C04B0">
      <w:pPr>
        <w:jc w:val="both"/>
        <w:rPr>
          <w:sz w:val="28"/>
          <w:szCs w:val="28"/>
        </w:rPr>
      </w:pPr>
      <w:r w:rsidRPr="00373CEB">
        <w:rPr>
          <w:sz w:val="28"/>
          <w:szCs w:val="28"/>
        </w:rPr>
        <w:tab/>
        <w:t xml:space="preserve">На одной стороне двора ставили плотницкую, конюшню, при ней – хомутовку, где хранили хомуты, сёдла, конскую упряжь, щётки, деревянные гребни для расчёса гривы и хвоста лошадей. Дальше располагались </w:t>
      </w:r>
      <w:r>
        <w:rPr>
          <w:sz w:val="28"/>
          <w:szCs w:val="28"/>
        </w:rPr>
        <w:t>«поветка», сарай</w:t>
      </w:r>
      <w:r w:rsidRPr="00373C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«свинух»</w:t>
      </w:r>
      <w:r w:rsidRPr="00373CEB">
        <w:rPr>
          <w:sz w:val="28"/>
          <w:szCs w:val="28"/>
        </w:rPr>
        <w:t>,</w:t>
      </w:r>
      <w:r>
        <w:rPr>
          <w:sz w:val="28"/>
          <w:szCs w:val="28"/>
        </w:rPr>
        <w:t xml:space="preserve"> «курятник».</w:t>
      </w:r>
    </w:p>
    <w:p w:rsidR="006105A2" w:rsidRPr="00373CEB" w:rsidRDefault="006105A2" w:rsidP="006C04B0">
      <w:pPr>
        <w:jc w:val="both"/>
        <w:rPr>
          <w:sz w:val="28"/>
          <w:szCs w:val="28"/>
        </w:rPr>
      </w:pPr>
      <w:r w:rsidRPr="00373CEB">
        <w:rPr>
          <w:sz w:val="28"/>
          <w:szCs w:val="28"/>
        </w:rPr>
        <w:tab/>
        <w:t xml:space="preserve">На противоположной стороне – хлебные амбары, ближе к хате </w:t>
      </w:r>
      <w:r>
        <w:rPr>
          <w:sz w:val="28"/>
          <w:szCs w:val="28"/>
        </w:rPr>
        <w:t>-  «колодезь»</w:t>
      </w:r>
      <w:r w:rsidRPr="00373CEB">
        <w:rPr>
          <w:sz w:val="28"/>
          <w:szCs w:val="28"/>
        </w:rPr>
        <w:t xml:space="preserve">, летняя печь под черепицей – навес на четырёх столбах, </w:t>
      </w:r>
      <w:r>
        <w:rPr>
          <w:sz w:val="28"/>
          <w:szCs w:val="28"/>
        </w:rPr>
        <w:t xml:space="preserve">  погреб, «зарёвка» на шесте служила холодильником.</w:t>
      </w:r>
    </w:p>
    <w:p w:rsidR="006105A2" w:rsidRPr="00373CEB" w:rsidRDefault="006105A2" w:rsidP="006C04B0">
      <w:pPr>
        <w:jc w:val="both"/>
        <w:rPr>
          <w:sz w:val="28"/>
          <w:szCs w:val="28"/>
        </w:rPr>
      </w:pPr>
      <w:r w:rsidRPr="00373CEB">
        <w:rPr>
          <w:sz w:val="28"/>
          <w:szCs w:val="28"/>
        </w:rPr>
        <w:tab/>
        <w:t>За хозяйственными постройками начинался огород, тянущийся до фруктового сада</w:t>
      </w:r>
      <w:r>
        <w:rPr>
          <w:sz w:val="28"/>
          <w:szCs w:val="28"/>
        </w:rPr>
        <w:t>, виноградники были почти в каждом дворе</w:t>
      </w:r>
      <w:r w:rsidRPr="00373CEB">
        <w:rPr>
          <w:sz w:val="28"/>
          <w:szCs w:val="28"/>
        </w:rPr>
        <w:t xml:space="preserve">. </w:t>
      </w:r>
    </w:p>
    <w:p w:rsidR="006105A2" w:rsidRPr="00F11E94" w:rsidRDefault="006105A2" w:rsidP="006C04B0">
      <w:pPr>
        <w:jc w:val="both"/>
        <w:rPr>
          <w:sz w:val="28"/>
          <w:szCs w:val="28"/>
          <w:u w:val="single"/>
        </w:rPr>
      </w:pPr>
    </w:p>
    <w:p w:rsidR="006105A2" w:rsidRDefault="006105A2" w:rsidP="006C04B0">
      <w:pPr>
        <w:jc w:val="both"/>
        <w:rPr>
          <w:sz w:val="28"/>
          <w:szCs w:val="28"/>
        </w:rPr>
      </w:pPr>
      <w:r w:rsidRPr="00F11E94">
        <w:rPr>
          <w:b/>
          <w:sz w:val="28"/>
          <w:szCs w:val="28"/>
          <w:u w:val="single"/>
        </w:rPr>
        <w:t>Ученик.</w:t>
      </w:r>
      <w:r w:rsidRPr="00F11E94">
        <w:rPr>
          <w:sz w:val="28"/>
          <w:szCs w:val="28"/>
        </w:rPr>
        <w:t>Целью нашего проекта было изучить казачью одежду.</w:t>
      </w:r>
      <w:r w:rsidRPr="00373CEB">
        <w:rPr>
          <w:sz w:val="28"/>
          <w:szCs w:val="28"/>
        </w:rPr>
        <w:t xml:space="preserve">Казачья форма утвердилась </w:t>
      </w:r>
      <w:r>
        <w:rPr>
          <w:sz w:val="28"/>
          <w:szCs w:val="28"/>
        </w:rPr>
        <w:t xml:space="preserve">1 апреля 1870 года.  На основании разрешения императора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казакам Кубанского войска (куда входили  расшеватцы)  «присвоены» чёрные черкески</w:t>
      </w:r>
      <w:r w:rsidRPr="00373CEB">
        <w:rPr>
          <w:sz w:val="28"/>
          <w:szCs w:val="28"/>
        </w:rPr>
        <w:t xml:space="preserve">, темные шаровары, </w:t>
      </w:r>
      <w:r>
        <w:rPr>
          <w:sz w:val="28"/>
          <w:szCs w:val="28"/>
        </w:rPr>
        <w:t xml:space="preserve">красные </w:t>
      </w:r>
      <w:r w:rsidRPr="00373CEB">
        <w:rPr>
          <w:sz w:val="28"/>
          <w:szCs w:val="28"/>
        </w:rPr>
        <w:t>бешмет</w:t>
      </w:r>
      <w:r>
        <w:rPr>
          <w:sz w:val="28"/>
          <w:szCs w:val="28"/>
        </w:rPr>
        <w:t>ы</w:t>
      </w:r>
      <w:r w:rsidRPr="00373C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верхи  папах. На </w:t>
      </w:r>
      <w:r w:rsidRPr="00C47280">
        <w:rPr>
          <w:sz w:val="28"/>
          <w:szCs w:val="28"/>
        </w:rPr>
        <w:t>черкес</w:t>
      </w:r>
      <w:r>
        <w:rPr>
          <w:sz w:val="28"/>
          <w:szCs w:val="28"/>
        </w:rPr>
        <w:t>ке обязательны  красные погоны  и шестнадцать  напатронников или газырей</w:t>
      </w:r>
      <w:r w:rsidRPr="00C47280">
        <w:rPr>
          <w:sz w:val="28"/>
          <w:szCs w:val="28"/>
        </w:rPr>
        <w:t xml:space="preserve">, как говорили у нас в станице. У казаков рубахи были двух видов - русская и </w:t>
      </w:r>
      <w:r>
        <w:rPr>
          <w:sz w:val="28"/>
          <w:szCs w:val="28"/>
        </w:rPr>
        <w:t xml:space="preserve">кавказский </w:t>
      </w:r>
      <w:r w:rsidRPr="00C47280">
        <w:rPr>
          <w:sz w:val="28"/>
          <w:szCs w:val="28"/>
        </w:rPr>
        <w:t>бешмет. Русскую заправляли в ш</w:t>
      </w:r>
      <w:r>
        <w:rPr>
          <w:sz w:val="28"/>
          <w:szCs w:val="28"/>
        </w:rPr>
        <w:t>таны</w:t>
      </w:r>
      <w:r w:rsidRPr="00C47280">
        <w:rPr>
          <w:sz w:val="28"/>
          <w:szCs w:val="28"/>
        </w:rPr>
        <w:t xml:space="preserve">, бешмет носили навыпуск. Лампасы на штанах  знаменовали принадлежность их хозяина к вольному воинству.   В кубанку зашивали иконки и написанные детской рукой охранительные молитвы.  </w:t>
      </w:r>
    </w:p>
    <w:p w:rsidR="006105A2" w:rsidRDefault="006105A2" w:rsidP="006C04B0">
      <w:pPr>
        <w:jc w:val="both"/>
        <w:rPr>
          <w:sz w:val="28"/>
          <w:szCs w:val="28"/>
        </w:rPr>
      </w:pPr>
      <w:r w:rsidRPr="00373CEB">
        <w:rPr>
          <w:sz w:val="28"/>
          <w:szCs w:val="28"/>
        </w:rPr>
        <w:t>сапоги или ноговицы.</w:t>
      </w:r>
    </w:p>
    <w:p w:rsidR="006105A2" w:rsidRDefault="006105A2" w:rsidP="006C04B0">
      <w:pPr>
        <w:jc w:val="both"/>
        <w:rPr>
          <w:sz w:val="28"/>
          <w:szCs w:val="28"/>
        </w:rPr>
      </w:pPr>
      <w:r w:rsidRPr="00F11E94">
        <w:rPr>
          <w:b/>
          <w:sz w:val="28"/>
          <w:szCs w:val="28"/>
          <w:u w:val="single"/>
        </w:rPr>
        <w:t>Ученица.</w:t>
      </w:r>
      <w:r w:rsidRPr="00C47280">
        <w:rPr>
          <w:sz w:val="28"/>
          <w:szCs w:val="28"/>
        </w:rPr>
        <w:t xml:space="preserve"> Основу верхней женской одежды составляла парочка - юбка и кофта. В богатых семьях ее шили из шелка, шерсти и бархата, в бедных - из ситца.   Кофты украшались тесьмой, круже</w:t>
      </w:r>
      <w:r w:rsidRPr="00C47280">
        <w:rPr>
          <w:sz w:val="28"/>
          <w:szCs w:val="28"/>
        </w:rPr>
        <w:softHyphen/>
        <w:t>вами, вышивкой и бисером. Сзади или сбоку они застегивались на множество мелких пуговиц. Юбки предпочитали широкие, мелко собранные у пояса. Снизу юбки также украшали кружевами и оборками.  В праздничные дни казачки покрывали головы красивыми шелковыми платками, в косы вплетали бархатные и атласные   ленты.</w:t>
      </w:r>
      <w:r w:rsidRPr="00C47280">
        <w:rPr>
          <w:sz w:val="28"/>
          <w:szCs w:val="28"/>
        </w:rPr>
        <w:br/>
        <w:t xml:space="preserve"> Наша проектная группа изучила одежду казака и казачки. </w:t>
      </w:r>
      <w:r>
        <w:rPr>
          <w:sz w:val="28"/>
          <w:szCs w:val="28"/>
        </w:rPr>
        <w:t xml:space="preserve">На нас сегодня одеты  концертные </w:t>
      </w:r>
      <w:r w:rsidRPr="00C47280">
        <w:rPr>
          <w:sz w:val="28"/>
          <w:szCs w:val="28"/>
        </w:rPr>
        <w:t xml:space="preserve">   казачьи костюмы</w:t>
      </w:r>
      <w:r>
        <w:rPr>
          <w:sz w:val="28"/>
          <w:szCs w:val="28"/>
        </w:rPr>
        <w:t xml:space="preserve">. Мы занимаемся в хореографическом кружке «Лазорики»  при школе, </w:t>
      </w:r>
      <w:r w:rsidRPr="00C47280">
        <w:rPr>
          <w:sz w:val="28"/>
          <w:szCs w:val="28"/>
        </w:rPr>
        <w:t>учас</w:t>
      </w:r>
      <w:r>
        <w:rPr>
          <w:sz w:val="28"/>
          <w:szCs w:val="28"/>
        </w:rPr>
        <w:t>твовали уже не в одном концерте станицы, района.</w:t>
      </w:r>
    </w:p>
    <w:p w:rsidR="006105A2" w:rsidRDefault="006105A2" w:rsidP="006C04B0">
      <w:pPr>
        <w:jc w:val="both"/>
        <w:rPr>
          <w:sz w:val="28"/>
          <w:szCs w:val="28"/>
        </w:rPr>
      </w:pPr>
    </w:p>
    <w:p w:rsidR="006105A2" w:rsidRDefault="006105A2" w:rsidP="006C04B0">
      <w:pPr>
        <w:jc w:val="both"/>
        <w:rPr>
          <w:sz w:val="28"/>
          <w:szCs w:val="28"/>
        </w:rPr>
      </w:pPr>
    </w:p>
    <w:p w:rsidR="006105A2" w:rsidRPr="00C47280" w:rsidRDefault="006105A2" w:rsidP="006C04B0">
      <w:pPr>
        <w:jc w:val="both"/>
        <w:rPr>
          <w:sz w:val="28"/>
          <w:szCs w:val="28"/>
        </w:rPr>
      </w:pPr>
    </w:p>
    <w:p w:rsidR="006105A2" w:rsidRDefault="006105A2" w:rsidP="00DA48A2">
      <w:pPr>
        <w:jc w:val="both"/>
        <w:rPr>
          <w:b/>
          <w:sz w:val="28"/>
          <w:szCs w:val="28"/>
        </w:rPr>
      </w:pPr>
      <w:r w:rsidRPr="00C47280">
        <w:rPr>
          <w:b/>
          <w:sz w:val="28"/>
          <w:szCs w:val="28"/>
        </w:rPr>
        <w:t xml:space="preserve">4 Ученица.  </w:t>
      </w:r>
      <w:r w:rsidRPr="00DA48A2">
        <w:rPr>
          <w:sz w:val="28"/>
          <w:szCs w:val="28"/>
        </w:rPr>
        <w:t>Мы прочитали в  Интернете, что Г</w:t>
      </w:r>
      <w:r>
        <w:rPr>
          <w:sz w:val="28"/>
          <w:szCs w:val="28"/>
        </w:rPr>
        <w:t>осударственный казач</w:t>
      </w:r>
      <w:r w:rsidRPr="00DA48A2">
        <w:rPr>
          <w:sz w:val="28"/>
          <w:szCs w:val="28"/>
        </w:rPr>
        <w:t xml:space="preserve">ий ансамбль  песни и танца   «Ставрополье» проводит лекции-концерты </w:t>
      </w:r>
      <w:r>
        <w:rPr>
          <w:sz w:val="28"/>
          <w:szCs w:val="28"/>
        </w:rPr>
        <w:t>«Восхождение к истокам»</w:t>
      </w:r>
      <w:r w:rsidRPr="00DA48A2">
        <w:rPr>
          <w:sz w:val="28"/>
          <w:szCs w:val="28"/>
        </w:rPr>
        <w:t xml:space="preserve">  для воспитанников кадетской школы им. генерала А. П. Ермолова в Ставрополе, учащихся средних школ  края.  Хотим познакомиться поближе не только с творчеством ансамбля, но и поучаствовать в их лекциях-концертах.</w:t>
      </w:r>
    </w:p>
    <w:p w:rsidR="006105A2" w:rsidRDefault="006105A2" w:rsidP="00DA48A2">
      <w:pPr>
        <w:jc w:val="both"/>
        <w:rPr>
          <w:sz w:val="28"/>
          <w:szCs w:val="28"/>
        </w:rPr>
      </w:pPr>
      <w:r w:rsidRPr="00C47280">
        <w:rPr>
          <w:sz w:val="28"/>
          <w:szCs w:val="28"/>
        </w:rPr>
        <w:t>Мы записывали казачьи песни</w:t>
      </w:r>
      <w:r>
        <w:rPr>
          <w:sz w:val="28"/>
          <w:szCs w:val="28"/>
        </w:rPr>
        <w:t xml:space="preserve"> «Пой, станица моя Расшеватская»</w:t>
      </w:r>
      <w:r w:rsidRPr="00C472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«Шёл казак на побывку домой», </w:t>
      </w:r>
      <w:r w:rsidRPr="00C47280">
        <w:rPr>
          <w:sz w:val="28"/>
          <w:szCs w:val="28"/>
        </w:rPr>
        <w:t xml:space="preserve"> выучили несколько из них. Особенно нам понравилась песня  «Казачий край, надежду дай!» </w:t>
      </w:r>
      <w:r>
        <w:rPr>
          <w:sz w:val="28"/>
          <w:szCs w:val="28"/>
        </w:rPr>
        <w:t xml:space="preserve">Эту песню </w:t>
      </w:r>
      <w:r w:rsidRPr="00652165">
        <w:rPr>
          <w:sz w:val="28"/>
          <w:szCs w:val="28"/>
        </w:rPr>
        <w:t xml:space="preserve"> хотим </w:t>
      </w:r>
      <w:r>
        <w:rPr>
          <w:sz w:val="28"/>
          <w:szCs w:val="28"/>
        </w:rPr>
        <w:t xml:space="preserve">исполнить для вас.  </w:t>
      </w:r>
    </w:p>
    <w:p w:rsidR="006105A2" w:rsidRPr="00DA48A2" w:rsidRDefault="006105A2" w:rsidP="00DA48A2">
      <w:pPr>
        <w:jc w:val="both"/>
        <w:rPr>
          <w:b/>
          <w:sz w:val="28"/>
          <w:szCs w:val="28"/>
        </w:rPr>
      </w:pPr>
    </w:p>
    <w:p w:rsidR="006105A2" w:rsidRPr="00C1064C" w:rsidRDefault="006105A2" w:rsidP="00C1064C">
      <w:pPr>
        <w:ind w:firstLine="708"/>
        <w:rPr>
          <w:sz w:val="28"/>
          <w:szCs w:val="28"/>
        </w:rPr>
      </w:pPr>
      <w:r w:rsidRPr="00C1064C">
        <w:rPr>
          <w:sz w:val="28"/>
          <w:szCs w:val="28"/>
        </w:rPr>
        <w:t xml:space="preserve">Уважаемые гости! Просим  вас  сфотографироваться  с нами на память! </w:t>
      </w:r>
    </w:p>
    <w:p w:rsidR="006105A2" w:rsidRPr="00C1064C" w:rsidRDefault="006105A2" w:rsidP="00C1064C">
      <w:pPr>
        <w:rPr>
          <w:sz w:val="28"/>
          <w:szCs w:val="28"/>
        </w:rPr>
      </w:pPr>
    </w:p>
    <w:p w:rsidR="006105A2" w:rsidRPr="006453A7" w:rsidRDefault="006105A2" w:rsidP="00C37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ПЕСНИ</w:t>
      </w:r>
    </w:p>
    <w:p w:rsidR="006105A2" w:rsidRDefault="006105A2" w:rsidP="006C04B0">
      <w:pPr>
        <w:jc w:val="both"/>
        <w:rPr>
          <w:sz w:val="28"/>
          <w:szCs w:val="28"/>
        </w:rPr>
      </w:pPr>
      <w:r w:rsidRPr="00C47280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Мы подвели итоги первого  года своей работы, нам важно услышать мнение почётных гостей  о деятельности казачьего класса.</w:t>
      </w:r>
    </w:p>
    <w:p w:rsidR="006105A2" w:rsidRDefault="006105A2" w:rsidP="006C0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председателю Управляющего Совета школы Колесникову Сергею Александровичу. </w:t>
      </w:r>
    </w:p>
    <w:p w:rsidR="006105A2" w:rsidRDefault="006105A2" w:rsidP="006C04B0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атаману расшеватского станичного казачьего общества Нижне-Кубанского районного казачьего общества имени атамана А. П. Ханина Ставропольского окружного казачьего общества  Терского войскового казачьего общества Воронину Виктору Васильевичу.</w:t>
      </w:r>
    </w:p>
    <w:p w:rsidR="006105A2" w:rsidRPr="00652165" w:rsidRDefault="006105A2" w:rsidP="006C04B0">
      <w:pPr>
        <w:jc w:val="both"/>
        <w:rPr>
          <w:sz w:val="28"/>
          <w:szCs w:val="28"/>
        </w:rPr>
      </w:pPr>
      <w:r w:rsidRPr="00C47280">
        <w:rPr>
          <w:b/>
          <w:sz w:val="28"/>
          <w:szCs w:val="28"/>
        </w:rPr>
        <w:t>Учитель.</w:t>
      </w:r>
      <w:r w:rsidRPr="00652165">
        <w:rPr>
          <w:sz w:val="28"/>
          <w:szCs w:val="28"/>
        </w:rPr>
        <w:t xml:space="preserve">Уважаемые гости, спасибо за участие в нашем мероприятии и за тёплые слова. </w:t>
      </w: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  <w:bookmarkStart w:id="2" w:name="_GoBack"/>
      <w:bookmarkEnd w:id="2"/>
    </w:p>
    <w:p w:rsidR="006105A2" w:rsidRDefault="006105A2" w:rsidP="006C04B0">
      <w:pPr>
        <w:rPr>
          <w:sz w:val="28"/>
          <w:szCs w:val="28"/>
        </w:rPr>
      </w:pPr>
    </w:p>
    <w:p w:rsidR="006105A2" w:rsidRDefault="006105A2" w:rsidP="006C04B0">
      <w:pPr>
        <w:rPr>
          <w:sz w:val="28"/>
          <w:szCs w:val="28"/>
        </w:rPr>
      </w:pPr>
    </w:p>
    <w:p w:rsidR="006105A2" w:rsidRPr="00D8179F" w:rsidRDefault="006105A2" w:rsidP="00D8179F">
      <w:pPr>
        <w:pStyle w:val="Heading2"/>
        <w:keepNext/>
        <w:shd w:val="clear" w:color="auto" w:fill="F5F5F5"/>
        <w:spacing w:before="180" w:beforeAutospacing="0" w:after="45" w:afterAutospacing="0"/>
        <w:rPr>
          <w:rFonts w:ascii="Arial" w:hAnsi="Arial" w:cs="Arial"/>
          <w:color w:val="000000"/>
          <w:sz w:val="27"/>
          <w:szCs w:val="27"/>
        </w:rPr>
      </w:pPr>
      <w:r w:rsidRPr="00D8179F">
        <w:rPr>
          <w:rFonts w:ascii="Arial" w:hAnsi="Arial" w:cs="Arial"/>
          <w:i/>
          <w:iCs/>
          <w:color w:val="000000"/>
          <w:sz w:val="27"/>
          <w:szCs w:val="27"/>
        </w:rPr>
        <w:t>Бешмет</w:t>
      </w:r>
    </w:p>
    <w:p w:rsidR="006105A2" w:rsidRPr="00D8179F" w:rsidRDefault="006105A2" w:rsidP="00D8179F">
      <w:pPr>
        <w:shd w:val="clear" w:color="auto" w:fill="F5F5F5"/>
        <w:spacing w:before="15"/>
        <w:ind w:left="15" w:right="15"/>
        <w:rPr>
          <w:rFonts w:ascii="Arial" w:hAnsi="Arial" w:cs="Arial"/>
          <w:color w:val="414141"/>
          <w:sz w:val="21"/>
          <w:szCs w:val="21"/>
        </w:rPr>
      </w:pPr>
      <w:r w:rsidRPr="00D8179F">
        <w:rPr>
          <w:rFonts w:ascii="Arial" w:hAnsi="Arial" w:cs="Arial"/>
          <w:i/>
          <w:iCs/>
          <w:color w:val="414141"/>
          <w:sz w:val="21"/>
          <w:szCs w:val="21"/>
        </w:rPr>
        <w:t> Рубашка, застегивающаяся на крючки, со стоячим воротником. Предмет форменной одежды Кавказского казачьего войска. Надевалась под Черкесску.</w:t>
      </w:r>
    </w:p>
    <w:p w:rsidR="006105A2" w:rsidRPr="00D8179F" w:rsidRDefault="006105A2" w:rsidP="00D8179F">
      <w:pPr>
        <w:keepNext/>
        <w:shd w:val="clear" w:color="auto" w:fill="F5F5F5"/>
        <w:spacing w:before="180" w:after="45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  <w:r w:rsidRPr="00D8179F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Напатронник (газыри)</w:t>
      </w:r>
    </w:p>
    <w:p w:rsidR="006105A2" w:rsidRPr="00D8179F" w:rsidRDefault="006105A2" w:rsidP="00D8179F">
      <w:pPr>
        <w:shd w:val="clear" w:color="auto" w:fill="F5F5F5"/>
        <w:spacing w:before="15"/>
        <w:ind w:left="15" w:right="15"/>
        <w:rPr>
          <w:rFonts w:ascii="Arial" w:hAnsi="Arial" w:cs="Arial"/>
          <w:color w:val="414141"/>
          <w:sz w:val="21"/>
          <w:szCs w:val="21"/>
        </w:rPr>
      </w:pPr>
      <w:r w:rsidRPr="00D8179F">
        <w:rPr>
          <w:rFonts w:ascii="Arial" w:hAnsi="Arial" w:cs="Arial"/>
          <w:i/>
          <w:iCs/>
          <w:color w:val="414141"/>
          <w:sz w:val="21"/>
          <w:szCs w:val="21"/>
        </w:rPr>
        <w:t> Суконные карманчики, нашитые на груди, в которые вкладывались патроны. Элемент верхней одежды Кавказского казачьего войска и других частей, имевших право носить такой мундир.</w:t>
      </w:r>
    </w:p>
    <w:p w:rsidR="006105A2" w:rsidRPr="00D8179F" w:rsidRDefault="006105A2" w:rsidP="00D8179F">
      <w:pPr>
        <w:keepNext/>
        <w:shd w:val="clear" w:color="auto" w:fill="F5F5F5"/>
        <w:spacing w:before="180" w:after="45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  <w:r w:rsidRPr="00D8179F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Папаха</w:t>
      </w:r>
    </w:p>
    <w:p w:rsidR="006105A2" w:rsidRPr="00D8179F" w:rsidRDefault="006105A2" w:rsidP="00D8179F">
      <w:pPr>
        <w:shd w:val="clear" w:color="auto" w:fill="F5F5F5"/>
        <w:spacing w:before="15"/>
        <w:ind w:left="15" w:right="15"/>
        <w:rPr>
          <w:rFonts w:ascii="Arial" w:hAnsi="Arial" w:cs="Arial"/>
          <w:color w:val="414141"/>
          <w:sz w:val="21"/>
          <w:szCs w:val="21"/>
        </w:rPr>
      </w:pPr>
      <w:r w:rsidRPr="00D8179F">
        <w:rPr>
          <w:rFonts w:ascii="Arial" w:hAnsi="Arial" w:cs="Arial"/>
          <w:i/>
          <w:iCs/>
          <w:color w:val="414141"/>
          <w:sz w:val="21"/>
          <w:szCs w:val="21"/>
        </w:rPr>
        <w:t> Высокая меховая шапка из смушки с суконным верхом. В русской армии появилась во время военных действий на Кавказе в первой половине XIX в. Наиболее массовое распространение получила в годы первой мировой войны.</w:t>
      </w:r>
    </w:p>
    <w:p w:rsidR="006105A2" w:rsidRPr="00D8179F" w:rsidRDefault="006105A2" w:rsidP="00D8179F">
      <w:pPr>
        <w:keepNext/>
        <w:shd w:val="clear" w:color="auto" w:fill="F5F5F5"/>
        <w:spacing w:before="180" w:after="45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  <w:r w:rsidRPr="00D8179F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Чекмень</w:t>
      </w:r>
    </w:p>
    <w:p w:rsidR="006105A2" w:rsidRPr="00D8179F" w:rsidRDefault="006105A2" w:rsidP="00D8179F">
      <w:pPr>
        <w:shd w:val="clear" w:color="auto" w:fill="F5F5F5"/>
        <w:spacing w:before="15"/>
        <w:ind w:left="15" w:right="15"/>
        <w:rPr>
          <w:rFonts w:ascii="Arial" w:hAnsi="Arial" w:cs="Arial"/>
          <w:color w:val="414141"/>
          <w:sz w:val="21"/>
          <w:szCs w:val="21"/>
        </w:rPr>
      </w:pPr>
      <w:r w:rsidRPr="00D8179F">
        <w:rPr>
          <w:rFonts w:ascii="Arial" w:hAnsi="Arial" w:cs="Arial"/>
          <w:i/>
          <w:iCs/>
          <w:color w:val="414141"/>
          <w:sz w:val="21"/>
          <w:szCs w:val="21"/>
        </w:rPr>
        <w:t>Предмет униформы казачьих войск, длинный (до колен) кафтан со стоячим воротником и застежкой на крючках.</w:t>
      </w:r>
    </w:p>
    <w:p w:rsidR="006105A2" w:rsidRPr="00D8179F" w:rsidRDefault="006105A2" w:rsidP="00D8179F">
      <w:pPr>
        <w:keepNext/>
        <w:shd w:val="clear" w:color="auto" w:fill="F5F5F5"/>
        <w:spacing w:before="180" w:after="45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  <w:r w:rsidRPr="00D8179F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D8179F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Черкеска</w:t>
      </w:r>
    </w:p>
    <w:p w:rsidR="006105A2" w:rsidRPr="00D8179F" w:rsidRDefault="006105A2" w:rsidP="00D8179F">
      <w:pPr>
        <w:shd w:val="clear" w:color="auto" w:fill="F5F5F5"/>
        <w:spacing w:before="15"/>
        <w:ind w:left="15" w:right="15"/>
        <w:rPr>
          <w:rFonts w:ascii="Arial" w:hAnsi="Arial" w:cs="Arial"/>
          <w:color w:val="414141"/>
          <w:sz w:val="21"/>
          <w:szCs w:val="21"/>
        </w:rPr>
      </w:pPr>
      <w:r w:rsidRPr="00D8179F">
        <w:rPr>
          <w:rFonts w:ascii="Arial" w:hAnsi="Arial" w:cs="Arial"/>
          <w:i/>
          <w:iCs/>
          <w:color w:val="414141"/>
          <w:sz w:val="21"/>
          <w:szCs w:val="21"/>
        </w:rPr>
        <w:t>Предмет униформы Кавказского казачьего войска и частей, имевших право на ношение такого мундира, длинный (до колен и ниже) кафтан без воротника, застегивающийся на крючки и украшенный на груди напатронниками.</w:t>
      </w:r>
    </w:p>
    <w:p w:rsidR="006105A2" w:rsidRDefault="006105A2"/>
    <w:sectPr w:rsidR="006105A2" w:rsidSect="00D7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748"/>
    <w:multiLevelType w:val="hybridMultilevel"/>
    <w:tmpl w:val="74B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B73"/>
    <w:rsid w:val="000F38FA"/>
    <w:rsid w:val="001F4EBD"/>
    <w:rsid w:val="002D2D97"/>
    <w:rsid w:val="003265D5"/>
    <w:rsid w:val="00373CEB"/>
    <w:rsid w:val="00474B73"/>
    <w:rsid w:val="004C0AAA"/>
    <w:rsid w:val="004C2BC2"/>
    <w:rsid w:val="004C5F77"/>
    <w:rsid w:val="006105A2"/>
    <w:rsid w:val="0063628A"/>
    <w:rsid w:val="006453A7"/>
    <w:rsid w:val="00652165"/>
    <w:rsid w:val="0069634F"/>
    <w:rsid w:val="006A5C45"/>
    <w:rsid w:val="006C04B0"/>
    <w:rsid w:val="006C71B5"/>
    <w:rsid w:val="006F59AC"/>
    <w:rsid w:val="007758E0"/>
    <w:rsid w:val="009411A3"/>
    <w:rsid w:val="00943C4A"/>
    <w:rsid w:val="00967DA4"/>
    <w:rsid w:val="00A14B3C"/>
    <w:rsid w:val="00AA1C07"/>
    <w:rsid w:val="00AE0D67"/>
    <w:rsid w:val="00AF0AE8"/>
    <w:rsid w:val="00AF3485"/>
    <w:rsid w:val="00B807D9"/>
    <w:rsid w:val="00B949DF"/>
    <w:rsid w:val="00BA1F3B"/>
    <w:rsid w:val="00C1064C"/>
    <w:rsid w:val="00C37896"/>
    <w:rsid w:val="00C47280"/>
    <w:rsid w:val="00C81959"/>
    <w:rsid w:val="00D348E2"/>
    <w:rsid w:val="00D76445"/>
    <w:rsid w:val="00D8179F"/>
    <w:rsid w:val="00DA48A2"/>
    <w:rsid w:val="00E02B9E"/>
    <w:rsid w:val="00E244FB"/>
    <w:rsid w:val="00F11E94"/>
    <w:rsid w:val="00F160C5"/>
    <w:rsid w:val="00F2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B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817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179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6C04B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C0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efaultParagraphFont"/>
    <w:uiPriority w:val="99"/>
    <w:rsid w:val="006C04B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6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2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7</Pages>
  <Words>1976</Words>
  <Characters>11265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 </cp:lastModifiedBy>
  <cp:revision>9</cp:revision>
  <cp:lastPrinted>2012-05-25T11:14:00Z</cp:lastPrinted>
  <dcterms:created xsi:type="dcterms:W3CDTF">2012-05-21T19:41:00Z</dcterms:created>
  <dcterms:modified xsi:type="dcterms:W3CDTF">2012-05-25T11:46:00Z</dcterms:modified>
</cp:coreProperties>
</file>